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themeColor="background1"/>
  <w:body>
    <w:p w:rsidR="00566A72" w:rsidRDefault="00F11748">
      <w:pPr>
        <w:rPr>
          <w:noProof/>
        </w:rPr>
      </w:pPr>
      <w:r>
        <w:rPr>
          <w:noProof/>
        </w:rPr>
        <w:pict>
          <v:shapetype id="_x0000_t202" coordsize="21600,21600" o:spt="202" path="m0,0l0,21600,21600,21600,21600,0xe">
            <v:stroke joinstyle="miter"/>
            <v:path gradientshapeok="t" o:connecttype="rect"/>
          </v:shapetype>
          <v:shape id="Text Box 15" o:spid="_x0000_s1026" type="#_x0000_t202" style="position:absolute;margin-left:40.3pt;margin-top:165pt;width:257.05pt;height:41.0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krgIAAKw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" filled="f" stroked="f">
            <v:textbox inset="0,0,0,0">
              <w:txbxContent>
                <w:p w:rsidR="005B7866" w:rsidRPr="00E20EA1" w:rsidRDefault="00E20EA1" w:rsidP="00B77921">
                  <w:pPr>
                    <w:pStyle w:val="Heading1"/>
                    <w:rPr>
                      <w:sz w:val="32"/>
                      <w:szCs w:val="32"/>
                    </w:rPr>
                  </w:pPr>
                  <w:r w:rsidRPr="00E20EA1">
                    <w:rPr>
                      <w:sz w:val="32"/>
                      <w:szCs w:val="32"/>
                    </w:rPr>
                    <w:t>Looking</w:t>
                  </w:r>
                  <w:r>
                    <w:rPr>
                      <w:sz w:val="32"/>
                      <w:szCs w:val="32"/>
                    </w:rPr>
                    <w:t xml:space="preserve"> </w:t>
                  </w:r>
                  <w:r w:rsidRPr="00E20EA1">
                    <w:rPr>
                      <w:sz w:val="32"/>
                      <w:szCs w:val="32"/>
                    </w:rPr>
                    <w:t>through the</w:t>
                  </w:r>
                  <w:r>
                    <w:rPr>
                      <w:sz w:val="32"/>
                      <w:szCs w:val="32"/>
                    </w:rPr>
                    <w:t xml:space="preserve"> </w:t>
                  </w:r>
                  <w:r w:rsidRPr="00E20EA1">
                    <w:rPr>
                      <w:sz w:val="32"/>
                      <w:szCs w:val="32"/>
                    </w:rPr>
                    <w:t>branches</w:t>
                  </w:r>
                </w:p>
              </w:txbxContent>
            </v:textbox>
            <w10:wrap anchorx="page" anchory="page"/>
          </v:shape>
        </w:pict>
      </w:r>
      <w:r>
        <w:rPr>
          <w:noProof/>
        </w:rPr>
        <w:pict>
          <v:shape id="Text Box 13" o:spid="_x0000_s1027" type="#_x0000_t202" style="position:absolute;margin-left:40.3pt;margin-top:33.8pt;width:423.35pt;height:93.4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" filled="f" stroked="f" strokecolor="white">
            <v:textbox inset="0,0,0,0">
              <w:txbxContent>
                <w:p w:rsidR="00D85ED9" w:rsidRPr="0092187B" w:rsidRDefault="00D85ED9" w:rsidP="00D85ED9">
                  <w:pPr>
                    <w:pStyle w:val="Masthead"/>
                    <w:rPr>
                      <w:rFonts w:ascii="Plantagenet Cherokee" w:hAnsi="Plantagenet Cherokee"/>
                      <w:sz w:val="72"/>
                      <w:szCs w:val="72"/>
                    </w:rPr>
                  </w:pPr>
                  <w:proofErr w:type="spellStart"/>
                  <w:r w:rsidRPr="0092187B">
                    <w:rPr>
                      <w:rFonts w:ascii="Plantagenet Cherokee" w:hAnsi="Plantagenet Cherokee"/>
                      <w:sz w:val="72"/>
                      <w:szCs w:val="72"/>
                    </w:rPr>
                    <w:t>Zacchaeus</w:t>
                  </w:r>
                  <w:proofErr w:type="spellEnd"/>
                  <w:r w:rsidRPr="0092187B">
                    <w:rPr>
                      <w:rFonts w:ascii="Plantagenet Cherokee" w:hAnsi="Plantagenet Cherokee"/>
                      <w:sz w:val="72"/>
                      <w:szCs w:val="72"/>
                    </w:rPr>
                    <w:t xml:space="preserve"> House Herald</w:t>
                  </w:r>
                  <w:r w:rsidR="008B6FF3" w:rsidRPr="0092187B">
                    <w:rPr>
                      <w:rFonts w:ascii="Plantagenet Cherokee" w:hAnsi="Plantagenet Cherokee"/>
                      <w:sz w:val="72"/>
                      <w:szCs w:val="72"/>
                    </w:rPr>
                    <w:t xml:space="preserve">       </w:t>
                  </w:r>
                  <w:r w:rsidRPr="0092187B">
                    <w:rPr>
                      <w:rFonts w:ascii="Plantagenet Cherokee" w:hAnsi="Plantagenet Cherokee"/>
                      <w:sz w:val="72"/>
                      <w:szCs w:val="72"/>
                    </w:rPr>
                    <w:t xml:space="preserve">          </w:t>
                  </w:r>
                </w:p>
              </w:txbxContent>
            </v:textbox>
            <w10:wrap anchorx="page" anchory="page"/>
          </v:shape>
        </w:pict>
      </w:r>
      <w:r>
        <w:rPr>
          <w:noProof/>
        </w:rPr>
        <w:pict>
          <v:line id="Line 264" o:spid="_x0000_s1060" style="position:absolute;z-index:25161574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7.5pt,123.45pt" to="573.7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zk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" strokecolor="#c2c2ad" strokeweight="2.5pt">
            <w10:wrap anchorx="page" anchory="page"/>
          </v:line>
        </w:pict>
      </w:r>
      <w:r>
        <w:rPr>
          <w:noProof/>
        </w:rPr>
        <w:pict>
          <v:shape id="Text Box 6" o:spid="_x0000_s1028" type="#_x0000_t202" style="position:absolute;margin-left:40.3pt;margin-top:134.65pt;width:534pt;height:11.1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IEt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" filled="f" stroked="f">
            <v:textbox style="mso-fit-shape-to-text:t" inset="0,.72pt,0,0">
              <w:txbxContent>
                <w:p w:rsidR="00DC41C3" w:rsidRPr="00DC41C3" w:rsidRDefault="00DC41C3" w:rsidP="00DC41C3">
                  <w:pPr>
                    <w:pStyle w:val="Heading6"/>
                  </w:pPr>
                  <w:r>
                    <w:t>314 N. Wilson Street, Rock Hill SC 29730</w:t>
                  </w:r>
                  <w:r w:rsidR="003B4680">
                    <w:t xml:space="preserve">      Directors - Sandy</w:t>
                  </w:r>
                  <w:r>
                    <w:t xml:space="preserve"> Perry -803-448-7355 </w:t>
                  </w:r>
                  <w:r w:rsidR="00E20EA1">
                    <w:t>/ Vicki</w:t>
                  </w:r>
                  <w:r w:rsidR="00942763" w:rsidRPr="00942763">
                    <w:t xml:space="preserve"> Perry – 704-837-5020</w:t>
                  </w:r>
                  <w:r>
                    <w:t xml:space="preserve">           </w:t>
                  </w:r>
                  <w:r w:rsidR="003B4680">
                    <w:t xml:space="preserve">                                                                        </w:t>
                  </w:r>
                </w:p>
              </w:txbxContent>
            </v:textbox>
            <w10:wrap anchorx="page" anchory="page"/>
          </v:shape>
        </w:pict>
      </w:r>
      <w:r w:rsidRPr="00F11748">
        <w:rPr>
          <w:rFonts w:ascii="Old English Text MT" w:hAnsi="Old English Text MT"/>
          <w:noProof/>
        </w:rPr>
        <w:pict>
          <v:rect id="DOM 2" o:spid="_x0000_s1059" style="position:absolute;margin-left:38.15pt;margin-top:36.65pt;width:541.65pt;height:93.1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0LfQ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" fillcolor="#663" stroked="f">
            <w10:wrap anchorx="page" anchory="page"/>
          </v:rect>
        </w:pict>
      </w:r>
      <w:r>
        <w:rPr>
          <w:noProof/>
        </w:rPr>
        <w:pict>
          <v:rect id="Rectangle 259" o:spid="_x0000_s1058" style="position:absolute;margin-left:316.3pt;margin-top:162.75pt;width:258pt;height:139.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" filled="f" strokecolor="#663">
            <v:textbox style="mso-fit-shape-to-text:t" inset="0,0,0,0"/>
            <w10:wrap anchorx="page" anchory="page"/>
          </v:rect>
        </w:pict>
      </w:r>
      <w:r>
        <w:rPr>
          <w:noProof/>
        </w:rPr>
        <w:pict>
          <v:shape id="Text Box 269" o:spid="_x0000_s1029" type="#_x0000_t202" style="position:absolute;margin-left:318.95pt;margin-top:745.9pt;width:234pt;height:18.3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aV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" filled="f" stroked="f">
            <v:textbox inset="0,0,0,0">
              <w:txbxContent>
                <w:p w:rsidR="00083BFB" w:rsidRDefault="00083BFB" w:rsidP="008B41EC">
                  <w:pPr>
                    <w:pStyle w:val="JumpTo"/>
                    <w:jc w:val="left"/>
                  </w:pPr>
                  <w:r>
                    <w:t xml:space="preserve">Please see </w:t>
                  </w:r>
                  <w:r w:rsidR="00BB1530">
                    <w:rPr>
                      <w:i/>
                    </w:rPr>
                    <w:t>Articles and events on page 2</w:t>
                  </w:r>
                </w:p>
              </w:txbxContent>
            </v:textbox>
            <w10:wrap anchorx="page" anchory="page"/>
          </v:shape>
        </w:pict>
      </w:r>
      <w:r>
        <w:rPr>
          <w:noProof/>
        </w:rPr>
        <w:pict>
          <v:shape id="Text Box 293" o:spid="_x0000_s1030" type="#_x0000_t202" style="position:absolute;margin-left:41.05pt;margin-top:187.3pt;width:153pt;height:14.8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Bk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" filled="f" stroked="f">
            <v:textbox inset="0,0,0,0">
              <w:txbxContent>
                <w:p w:rsidR="005B7866" w:rsidRDefault="00E20EA1" w:rsidP="00E20EA1">
                  <w:pPr>
                    <w:pStyle w:val="Byline"/>
                  </w:pPr>
                  <w:r>
                    <w:t>Sandy Perry</w:t>
                  </w:r>
                </w:p>
              </w:txbxContent>
            </v:textbox>
            <w10:wrap anchorx="page" anchory="page"/>
          </v:shape>
        </w:pict>
      </w:r>
      <w:r>
        <w:rPr>
          <w:noProof/>
        </w:rPr>
        <w:pict>
          <v:shape id="Text Box 12" o:spid="_x0000_s1031" type="#_x0000_t202" style="position:absolute;margin-left:469.45pt;margin-top:43.7pt;width:92.5pt;height:27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3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" filled="f" stroked="f">
            <v:textbox inset="0,0,0,0">
              <w:txbxContent>
                <w:p w:rsidR="005B7866" w:rsidRPr="00E334B3" w:rsidRDefault="00DC41C3" w:rsidP="00DC41C3">
                  <w:pPr>
                    <w:pStyle w:val="Date"/>
                    <w:jc w:val="left"/>
                  </w:pPr>
                  <w:r>
                    <w:t>February 2014</w:t>
                  </w:r>
                </w:p>
                <w:p w:rsidR="005B7866" w:rsidRPr="00E334B3" w:rsidRDefault="005B7866" w:rsidP="00DC41C3">
                  <w:pPr>
                    <w:pStyle w:val="VolumeandIssue"/>
                    <w:jc w:val="left"/>
                  </w:pPr>
                  <w:r w:rsidRPr="00E334B3">
                    <w:t>Volume 1, Issue 1</w:t>
                  </w:r>
                </w:p>
              </w:txbxContent>
            </v:textbox>
            <w10:wrap anchorx="page" anchory="page"/>
          </v:shape>
        </w:pict>
      </w:r>
      <w:r>
        <w:rPr>
          <w:noProof/>
        </w:rPr>
        <w:pict>
          <v:shape id="Text Box 144" o:spid="_x0000_s1032" type="#_x0000_t202" style="position:absolute;margin-left:200pt;margin-top:24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u5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yMtu5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line id="Line 262" o:spid="_x0000_s1057" style="position:absolute;z-index:251682304;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jPSwIAANY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Hsy4z0sCAADWBAAADgAAAAAAAAAAAAAAAAAuAgAAZHJzL2Uyb0RvYy54bWxQSwECLQAUAAYACAAA&#10;ACEAjdjQneAAAAALAQAADwAAAAAAAAAAAAAAAAClBAAAZHJzL2Rvd25yZXYueG1sUEsFBgAAAAAE&#10;AAQA8wAAALIFAAAAAA==&#10;" stroked="f">
            <w10:wrap anchorx="page" anchory="page"/>
          </v:line>
        </w:pict>
      </w:r>
      <w:r>
        <w:rPr>
          <w:noProof/>
        </w:rPr>
        <w:pict>
          <v:shape id="Text Box 148" o:spid="_x0000_s1033" type="#_x0000_t202" style="position:absolute;margin-left:199.2pt;margin-top:519.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kssg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Ie4mSy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w:r>
    </w:p>
    <w:p w:rsidR="00566A72" w:rsidRPr="00566A72" w:rsidRDefault="00566A72" w:rsidP="00566A72"/>
    <w:p w:rsidR="00566A72" w:rsidRPr="00566A72" w:rsidRDefault="00566A72" w:rsidP="00566A72"/>
    <w:p w:rsidR="00566A72" w:rsidRPr="00566A72" w:rsidRDefault="00566A72" w:rsidP="00566A72"/>
    <w:p w:rsidR="00566A72" w:rsidRDefault="00566A72" w:rsidP="00566A72">
      <w:pPr>
        <w:tabs>
          <w:tab w:val="left" w:pos="5029"/>
        </w:tabs>
      </w:pPr>
    </w:p>
    <w:p w:rsidR="008A6978" w:rsidRPr="008A6978" w:rsidRDefault="00F11748" w:rsidP="005B5C16">
      <w:r>
        <w:rPr>
          <w:noProof/>
        </w:rPr>
        <w:pict>
          <v:shape id="Text Box 294" o:spid="_x0000_s1034" type="#_x0000_t202" style="position:absolute;margin-left:40.3pt;margin-top:530.15pt;width:153pt;height:14.8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TW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" filled="f" stroked="f">
            <v:textbox inset="0,0,0,0">
              <w:txbxContent>
                <w:p w:rsidR="004C57D6" w:rsidRDefault="00545D84" w:rsidP="004C57D6">
                  <w:pPr>
                    <w:pStyle w:val="Byline"/>
                  </w:pPr>
                  <w:r>
                    <w:t>Vicki Perry</w:t>
                  </w:r>
                </w:p>
                <w:p w:rsidR="004C57D6" w:rsidRDefault="004C57D6" w:rsidP="004C57D6"/>
                <w:p w:rsidR="005B7866" w:rsidRDefault="005B7866" w:rsidP="004C57D6"/>
              </w:txbxContent>
            </v:textbox>
            <w10:wrap anchorx="page" anchory="page"/>
          </v:shape>
        </w:pict>
      </w:r>
      <w:r>
        <w:rPr>
          <w:noProof/>
        </w:rPr>
        <w:pict>
          <v:shape id="Text Box 147" o:spid="_x0000_s1035" type="#_x0000_t202" style="position:absolute;margin-left:318.95pt;margin-top:558.2pt;width:250.4pt;height:168.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" filled="f" stroked="f">
            <v:textbox inset="0,0,0,0">
              <w:txbxContent/>
            </v:textbox>
            <w10:wrap anchorx="page" anchory="page"/>
          </v:shape>
        </w:pict>
      </w:r>
      <w:r>
        <w:rPr>
          <w:noProof/>
        </w:rPr>
        <w:pict>
          <v:shape id="Text Box 17" o:spid="_x0000_s1036" type="#_x0000_t202" style="position:absolute;margin-left:40.3pt;margin-top:558.2pt;width:247.3pt;height:182.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4QtQIAALQ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" filled="f" stroked="f">
            <v:textbox style="mso-next-textbox:#Text Box 147" inset="0,0,0,0">
              <w:txbxContent>
                <w:p w:rsidR="00440CDB" w:rsidRDefault="00545D84" w:rsidP="000B49FE">
                  <w:pPr>
                    <w:pStyle w:val="BodyText"/>
                  </w:pPr>
                  <w:r>
                    <w:t xml:space="preserve">For several years the men coming out of prison and into El </w:t>
                  </w:r>
                  <w:proofErr w:type="spellStart"/>
                  <w:r>
                    <w:t>Roi</w:t>
                  </w:r>
                  <w:r w:rsidR="00912DEB">
                    <w:t>’</w:t>
                  </w:r>
                  <w:r>
                    <w:t>s</w:t>
                  </w:r>
                  <w:proofErr w:type="spellEnd"/>
                  <w:r>
                    <w:t xml:space="preserve"> transitional program were </w:t>
                  </w:r>
                  <w:r w:rsidR="00305D0D">
                    <w:t>housed in trailers.</w:t>
                  </w:r>
                  <w:r>
                    <w:t xml:space="preserve"> They were housed in pairs</w:t>
                  </w:r>
                  <w:r w:rsidR="00912DEB">
                    <w:t xml:space="preserve"> </w:t>
                  </w:r>
                  <w:r>
                    <w:t>separated from each other and directors.</w:t>
                  </w:r>
                  <w:r w:rsidR="00912DEB">
                    <w:t xml:space="preserve"> God</w:t>
                  </w:r>
                  <w:r>
                    <w:t xml:space="preserve"> </w:t>
                  </w:r>
                  <w:r w:rsidR="00F418AD">
                    <w:t xml:space="preserve">recently </w:t>
                  </w:r>
                  <w:r>
                    <w:t>orchestrated</w:t>
                  </w:r>
                  <w:r w:rsidR="00912DEB">
                    <w:t xml:space="preserve"> a number of events to allow the ministry to purchase</w:t>
                  </w:r>
                  <w:r>
                    <w:t xml:space="preserve"> a </w:t>
                  </w:r>
                  <w:r w:rsidR="00BB1530">
                    <w:t xml:space="preserve">house! </w:t>
                  </w:r>
                  <w:r w:rsidR="003D0914">
                    <w:t>Now</w:t>
                  </w:r>
                  <w:r w:rsidR="00912DEB">
                    <w:t xml:space="preserve"> </w:t>
                  </w:r>
                  <w:r w:rsidR="003D0914">
                    <w:t>Jermaine, Mark, Steven and Matthew</w:t>
                  </w:r>
                  <w:r w:rsidR="00912DEB">
                    <w:t xml:space="preserve"> are able to be in community with each other and with us as we grow in faith</w:t>
                  </w:r>
                  <w:r w:rsidR="00440CDB">
                    <w:t>, love</w:t>
                  </w:r>
                  <w:r w:rsidR="00F418AD">
                    <w:t>,</w:t>
                  </w:r>
                  <w:r w:rsidR="00440CDB">
                    <w:t xml:space="preserve"> and service to our Lord. We are se</w:t>
                  </w:r>
                  <w:r w:rsidR="00305D0D">
                    <w:t>eing God</w:t>
                  </w:r>
                  <w:r w:rsidR="00F418AD">
                    <w:t>’</w:t>
                  </w:r>
                  <w:r w:rsidR="00305D0D">
                    <w:t>s plan revealed daily-f</w:t>
                  </w:r>
                  <w:r w:rsidR="00440CDB">
                    <w:t>rom those who came to make a house into a</w:t>
                  </w:r>
                  <w:r w:rsidR="00BB2F72">
                    <w:t xml:space="preserve"> home to doors</w:t>
                  </w:r>
                  <w:r w:rsidR="00305D0D">
                    <w:t xml:space="preserve"> opening</w:t>
                  </w:r>
                  <w:r w:rsidR="00BB2F72">
                    <w:t xml:space="preserve"> in the community for the men and this </w:t>
                  </w:r>
                  <w:r w:rsidR="00305D0D">
                    <w:t xml:space="preserve">ministry. </w:t>
                  </w:r>
                  <w:r w:rsidR="00BB2F72">
                    <w:t>God</w:t>
                  </w:r>
                  <w:r w:rsidR="00440CDB">
                    <w:t xml:space="preserve"> has generously blessed the humble, patient ob</w:t>
                  </w:r>
                  <w:r w:rsidR="00305D0D">
                    <w:t>edience of</w:t>
                  </w:r>
                  <w:r w:rsidR="00F418AD">
                    <w:t xml:space="preserve"> so</w:t>
                  </w:r>
                  <w:r w:rsidR="00305D0D">
                    <w:t xml:space="preserve"> many.</w:t>
                  </w:r>
                </w:p>
                <w:p w:rsidR="00440CDB" w:rsidRDefault="00440CDB" w:rsidP="000B49FE">
                  <w:pPr>
                    <w:pStyle w:val="BodyText"/>
                  </w:pPr>
                  <w:r>
                    <w:t xml:space="preserve">Celebrate with us Tim </w:t>
                  </w:r>
                  <w:r w:rsidR="00305D0D">
                    <w:t>Thompson’s</w:t>
                  </w:r>
                  <w:r>
                    <w:t xml:space="preserve"> graduation. By doing ‘the next right thing’ day after day, </w:t>
                  </w:r>
                  <w:r w:rsidR="00F418AD">
                    <w:t xml:space="preserve">and </w:t>
                  </w:r>
                  <w:r>
                    <w:t>trusting the Lord to provide, Tim has a new living space,</w:t>
                  </w:r>
                  <w:r w:rsidR="00F418AD">
                    <w:t xml:space="preserve"> </w:t>
                  </w:r>
                  <w:r>
                    <w:t>a vehicle, and gainful employment. With the redeeming love of G</w:t>
                  </w:r>
                  <w:r w:rsidR="00BB2F72">
                    <w:t>od, through the death and resur</w:t>
                  </w:r>
                  <w:r>
                    <w:t>rection of Jesus Christ, his life has been transformed.</w:t>
                  </w:r>
                  <w:r w:rsidR="00BB2F72">
                    <w:t xml:space="preserve"> Like many others, he has transitioned form prison to society successfully. </w:t>
                  </w:r>
                </w:p>
                <w:p w:rsidR="00440CDB" w:rsidRDefault="00440CDB" w:rsidP="000B49FE">
                  <w:pPr>
                    <w:pStyle w:val="BodyText"/>
                  </w:pPr>
                </w:p>
                <w:p w:rsidR="00440CDB" w:rsidRDefault="00440CDB" w:rsidP="000B49FE">
                  <w:pPr>
                    <w:pStyle w:val="BodyText"/>
                  </w:pPr>
                </w:p>
                <w:p w:rsidR="00440CDB" w:rsidRDefault="00440CDB" w:rsidP="000B49FE">
                  <w:pPr>
                    <w:pStyle w:val="BodyText"/>
                  </w:pPr>
                </w:p>
                <w:p w:rsidR="00440CDB" w:rsidRDefault="00440CDB" w:rsidP="000B49FE">
                  <w:pPr>
                    <w:pStyle w:val="BodyText"/>
                  </w:pPr>
                </w:p>
                <w:p w:rsidR="00440CDB" w:rsidRDefault="00440CDB" w:rsidP="000B49FE">
                  <w:pPr>
                    <w:pStyle w:val="BodyText"/>
                  </w:pPr>
                </w:p>
                <w:p w:rsidR="00440CDB" w:rsidRDefault="00440CDB" w:rsidP="000B49FE">
                  <w:pPr>
                    <w:pStyle w:val="BodyText"/>
                  </w:pPr>
                </w:p>
                <w:p w:rsidR="00440CDB" w:rsidRDefault="00440CDB" w:rsidP="000B49FE">
                  <w:pPr>
                    <w:pStyle w:val="BodyText"/>
                  </w:pPr>
                </w:p>
                <w:p w:rsidR="00440CDB" w:rsidRDefault="00440CDB" w:rsidP="000B49FE">
                  <w:pPr>
                    <w:pStyle w:val="BodyText"/>
                  </w:pPr>
                </w:p>
                <w:p w:rsidR="00440CDB" w:rsidRDefault="00440CDB" w:rsidP="000B49FE">
                  <w:pPr>
                    <w:pStyle w:val="BodyText"/>
                  </w:pPr>
                </w:p>
                <w:p w:rsidR="008D4743" w:rsidRDefault="003D0914" w:rsidP="000B49FE">
                  <w:pPr>
                    <w:pStyle w:val="BodyText"/>
                  </w:pPr>
                  <w:r>
                    <w:t xml:space="preserve"> </w:t>
                  </w:r>
                  <w:r w:rsidR="00912DEB">
                    <w:t xml:space="preserve">  God has </w:t>
                  </w:r>
                  <w:r w:rsidR="00BB1530">
                    <w:t xml:space="preserve">generously </w:t>
                  </w:r>
                  <w:r w:rsidR="00912DEB">
                    <w:t>blessed the hu</w:t>
                  </w:r>
                  <w:r w:rsidR="00BB1530">
                    <w:t>mble, patient obedience of many</w:t>
                  </w:r>
                  <w:r w:rsidR="00912DEB">
                    <w:t xml:space="preserve">.  </w:t>
                  </w:r>
                </w:p>
                <w:p w:rsidR="00BB1530" w:rsidRDefault="003D0914" w:rsidP="000B49FE">
                  <w:pPr>
                    <w:pStyle w:val="BodyText"/>
                  </w:pPr>
                  <w:r>
                    <w:t xml:space="preserve">Celebrate with us Tim </w:t>
                  </w:r>
                  <w:proofErr w:type="gramStart"/>
                  <w:r>
                    <w:t>Thompsons</w:t>
                  </w:r>
                  <w:proofErr w:type="gramEnd"/>
                  <w:r>
                    <w:t xml:space="preserve"> </w:t>
                  </w:r>
                  <w:r w:rsidR="00BB1530">
                    <w:t xml:space="preserve">graduation! </w:t>
                  </w:r>
                  <w:r>
                    <w:t>Day after day, one day at a time, Tim did ‘the next right thing</w:t>
                  </w:r>
                  <w:r w:rsidR="00BB1530">
                    <w:t xml:space="preserve"> </w:t>
                  </w:r>
                  <w:r>
                    <w:t>and with the redeeming love of God, through the death and resurrection of Jesus Christ, his life has been tran</w:t>
                  </w:r>
                  <w:r w:rsidR="00BB1530">
                    <w:t xml:space="preserve">sformed. He now has transitioned from prison to society successfully as have others in the program. </w:t>
                  </w:r>
                </w:p>
                <w:p w:rsidR="00BB1530" w:rsidRDefault="00BB1530" w:rsidP="000B49FE">
                  <w:pPr>
                    <w:pStyle w:val="BodyText"/>
                  </w:pPr>
                  <w:r>
                    <w:t xml:space="preserve">To God </w:t>
                  </w:r>
                  <w:proofErr w:type="gramStart"/>
                  <w:r>
                    <w:t>be</w:t>
                  </w:r>
                  <w:proofErr w:type="gramEnd"/>
                  <w:r>
                    <w:t xml:space="preserve"> the Glory! </w:t>
                  </w:r>
                </w:p>
                <w:p w:rsidR="003D0914" w:rsidRDefault="003D0914" w:rsidP="000B49FE">
                  <w:pPr>
                    <w:pStyle w:val="BodyText"/>
                  </w:pPr>
                  <w:r>
                    <w:t xml:space="preserve"> </w:t>
                  </w:r>
                </w:p>
                <w:p w:rsidR="003D0914" w:rsidRDefault="003D0914" w:rsidP="000B49FE">
                  <w:pPr>
                    <w:pStyle w:val="BodyText"/>
                  </w:pPr>
                  <w:r>
                    <w:t xml:space="preserve">Come join us as we share dinner, fellowship and Gods word each week.  </w:t>
                  </w:r>
                  <w:proofErr w:type="gramStart"/>
                  <w:r>
                    <w:t>SUNDAYS  6PM</w:t>
                  </w:r>
                  <w:proofErr w:type="gramEnd"/>
                  <w:r w:rsidR="00BB1530">
                    <w:t xml:space="preserve"> </w:t>
                  </w:r>
                </w:p>
                <w:p w:rsidR="003D0914" w:rsidRDefault="003D0914" w:rsidP="000B49FE">
                  <w:pPr>
                    <w:pStyle w:val="BodyText"/>
                  </w:pPr>
                </w:p>
                <w:p w:rsidR="003D0914" w:rsidRDefault="003D0914" w:rsidP="000B49FE">
                  <w:pPr>
                    <w:pStyle w:val="BodyText"/>
                  </w:pPr>
                  <w:r>
                    <w:t xml:space="preserve">                       </w:t>
                  </w:r>
                </w:p>
                <w:p w:rsidR="006B405C" w:rsidRDefault="008D5295" w:rsidP="000B49FE">
                  <w:pPr>
                    <w:pStyle w:val="BodyText"/>
                  </w:pPr>
                  <w:r>
                    <w:t xml:space="preserve"> </w:t>
                  </w:r>
                  <w:proofErr w:type="gramStart"/>
                  <w:r>
                    <w:t>important</w:t>
                  </w:r>
                  <w:proofErr w:type="gramEnd"/>
                  <w:r>
                    <w:t xml:space="preserve"> that the first one </w:t>
                  </w:r>
                  <w:r w:rsidR="008D4743">
                    <w:t xml:space="preserve">or two sentences of an article </w:t>
                  </w:r>
                  <w:r>
                    <w:t xml:space="preserve">hook the reader. And since that hook creates an expectation, the article </w:t>
                  </w:r>
                  <w:r w:rsidR="00D33132">
                    <w:t>needs to</w:t>
                  </w:r>
                  <w:r>
                    <w:t xml:space="preserve"> justify the use of the hook, </w:t>
                  </w:r>
                  <w:r w:rsidR="002763FE">
                    <w:t>or</w:t>
                  </w:r>
                  <w:r>
                    <w:t xml:space="preserve"> the reader will feel manipulated</w:t>
                  </w:r>
                  <w:r w:rsidR="006B405C">
                    <w:t>.</w:t>
                  </w:r>
                </w:p>
                <w:p w:rsidR="00912DEB" w:rsidRDefault="00912DEB" w:rsidP="000B49FE">
                  <w:pPr>
                    <w:pStyle w:val="BodyText"/>
                  </w:pPr>
                </w:p>
                <w:p w:rsidR="00912DEB" w:rsidRDefault="00912DEB" w:rsidP="000B49FE">
                  <w:pPr>
                    <w:pStyle w:val="BodyText"/>
                  </w:pPr>
                </w:p>
                <w:p w:rsidR="00912DEB" w:rsidRDefault="00912DEB" w:rsidP="000B49FE">
                  <w:pPr>
                    <w:pStyle w:val="BodyText"/>
                  </w:pPr>
                </w:p>
                <w:p w:rsidR="006B405C" w:rsidRDefault="008D5295" w:rsidP="000B49FE">
                  <w:pPr>
                    <w:pStyle w:val="BodyText"/>
                  </w:pPr>
                  <w:r>
                    <w:t>Along with the hook, the article</w:t>
                  </w:r>
                  <w:r w:rsidR="00B34902">
                    <w:t xml:space="preserve"> needs a</w:t>
                  </w:r>
                  <w:r>
                    <w:t xml:space="preserve"> headline</w:t>
                  </w:r>
                  <w:r w:rsidR="00A22904">
                    <w:t xml:space="preserve"> </w:t>
                  </w:r>
                  <w:r w:rsidR="00B34902">
                    <w:t>that is</w:t>
                  </w:r>
                  <w:r w:rsidR="00CC39A1">
                    <w:t xml:space="preserve"> </w:t>
                  </w:r>
                  <w:r w:rsidR="00D33132">
                    <w:t xml:space="preserve">brief, active, and clear </w:t>
                  </w:r>
                  <w:r w:rsidR="00CC39A1">
                    <w:t xml:space="preserve">in </w:t>
                  </w:r>
                  <w:r>
                    <w:t>its</w:t>
                  </w:r>
                  <w:r w:rsidR="00D33132">
                    <w:t xml:space="preserve"> purpose</w:t>
                  </w:r>
                  <w:r w:rsidR="00CC39A1">
                    <w:t>. Beyond these essential characteristics, a headline attract</w:t>
                  </w:r>
                  <w:r w:rsidR="006B405C">
                    <w:t>s</w:t>
                  </w:r>
                  <w:r w:rsidR="00CC39A1">
                    <w:t xml:space="preserve"> attention if it is highly relevant</w:t>
                  </w:r>
                  <w:r w:rsidR="00A22904">
                    <w:t>, inspires curiosity, or has some other irresistible quality.</w:t>
                  </w:r>
                </w:p>
                <w:p w:rsidR="00DC3DBB" w:rsidRDefault="005209A0" w:rsidP="000B49FE">
                  <w:pPr>
                    <w:pStyle w:val="BodyText"/>
                  </w:pPr>
                  <w:r>
                    <w:t>Newsletter</w:t>
                  </w:r>
                  <w:r w:rsidR="00B34902">
                    <w:t>s</w:t>
                  </w:r>
                  <w:r>
                    <w:t xml:space="preserve"> are short on space and their readers are short on time, so the articles must be </w:t>
                  </w:r>
                  <w:r w:rsidR="00C5283A">
                    <w:t>well</w:t>
                  </w:r>
                  <w:r w:rsidR="00B34902">
                    <w:t xml:space="preserve"> </w:t>
                  </w:r>
                  <w:r w:rsidR="00930247">
                    <w:t>focused</w:t>
                  </w:r>
                  <w:r>
                    <w:t>, aiming to make one major point. The making of this point can be achieved through two to five (or so)</w:t>
                  </w:r>
                  <w:r w:rsidR="00C5283A">
                    <w:t xml:space="preserve"> sub</w:t>
                  </w:r>
                  <w:r w:rsidR="00E172AA">
                    <w:t>-</w:t>
                  </w:r>
                  <w:r w:rsidR="00B34902">
                    <w:t>points. These points must have as their primary aim</w:t>
                  </w:r>
                  <w:r w:rsidR="00C5283A">
                    <w:t xml:space="preserve"> the benefit of the reader, who s</w:t>
                  </w:r>
                  <w:r>
                    <w:t xml:space="preserve">hould be able to </w:t>
                  </w:r>
                  <w:r w:rsidR="00FC56C6">
                    <w:t xml:space="preserve">point out </w:t>
                  </w:r>
                  <w:r w:rsidR="00C5283A">
                    <w:t>this</w:t>
                  </w:r>
                  <w:r w:rsidR="00FC56C6">
                    <w:t xml:space="preserve"> benefit</w:t>
                  </w:r>
                  <w:r w:rsidR="00C5283A">
                    <w:t xml:space="preserve">. It can be </w:t>
                  </w:r>
                  <w:r w:rsidR="00961BE6">
                    <w:t>new knowledge or insight, an idea about how to improve business, or better, how your business can improve the</w:t>
                  </w:r>
                  <w:r w:rsidR="0006397F">
                    <w:t xml:space="preserve"> reader</w:t>
                  </w:r>
                  <w:r w:rsidR="00E172AA">
                    <w:t>.</w:t>
                  </w:r>
                  <w:r w:rsidR="00961BE6">
                    <w:t xml:space="preserve"> The article should </w:t>
                  </w:r>
                  <w:r w:rsidR="00DC3DBB">
                    <w:t xml:space="preserve">clarify, </w:t>
                  </w:r>
                  <w:r w:rsidR="00930247">
                    <w:t>inspire, encourage, enthuse, provoke thought, satisfy</w:t>
                  </w:r>
                  <w:r w:rsidR="00961BE6">
                    <w:t>—</w:t>
                  </w:r>
                  <w:r w:rsidR="00F869FF">
                    <w:t xml:space="preserve">it should elicit a </w:t>
                  </w:r>
                  <w:r w:rsidR="00961BE6">
                    <w:t>positive response.</w:t>
                  </w:r>
                  <w:r w:rsidR="00DC3DBB">
                    <w:t xml:space="preserve"> And the best response of all, of course, is that the reader decides that your products or services provide the solutions </w:t>
                  </w:r>
                  <w:r w:rsidR="00E172AA">
                    <w:t>he or she needs</w:t>
                  </w:r>
                  <w:r w:rsidR="00DC3DBB">
                    <w:t>.</w:t>
                  </w:r>
                </w:p>
                <w:p w:rsidR="005B7866" w:rsidRDefault="00961BE6" w:rsidP="00471D18">
                  <w:pPr>
                    <w:pStyle w:val="BodyText"/>
                    <w:rPr>
                      <w:rStyle w:val="BodyTextChar"/>
                    </w:rPr>
                  </w:pPr>
                  <w:r>
                    <w:t xml:space="preserve">To sum it up, grab the reader’s attention through an effective headline and hook, and then reward the reader for following through by giving something the </w:t>
                  </w:r>
                  <w:r w:rsidR="00E172AA">
                    <w:t xml:space="preserve">reader </w:t>
                  </w:r>
                  <w:r>
                    <w:t xml:space="preserve">didn’t have before. </w:t>
                  </w:r>
                  <w:r w:rsidR="00E779A8">
                    <w:t>I</w:t>
                  </w:r>
                  <w:r w:rsidR="002C1E91">
                    <w:t>n addition, k</w:t>
                  </w:r>
                  <w:r w:rsidR="00DC3DBB">
                    <w:t>eep the article brief and well</w:t>
                  </w:r>
                  <w:r w:rsidR="0006397F">
                    <w:t xml:space="preserve"> </w:t>
                  </w:r>
                  <w:r w:rsidR="00DC3DBB">
                    <w:t>focused</w:t>
                  </w:r>
                  <w:r w:rsidR="002C1E91">
                    <w:t>, and if appropriate, demonstrate how your products and services address the issues raised in the article</w:t>
                  </w:r>
                  <w:r w:rsidR="00E779A8">
                    <w:t>.</w:t>
                  </w:r>
                  <w:r w:rsidR="002C1E91">
                    <w:t xml:space="preserve"> By </w:t>
                  </w:r>
                  <w:r w:rsidR="00E779A8">
                    <w:t>doing so</w:t>
                  </w:r>
                  <w:r w:rsidR="002C1E91">
                    <w:t xml:space="preserve">, you stand a good chance of </w:t>
                  </w:r>
                  <w:r w:rsidR="00471D18">
                    <w:t>keep</w:t>
                  </w:r>
                  <w:r w:rsidR="002C1E91">
                    <w:t>ing</w:t>
                  </w:r>
                  <w:r w:rsidR="00471D18">
                    <w:t xml:space="preserve"> the readers you have and gain</w:t>
                  </w:r>
                  <w:r w:rsidR="002C1E91">
                    <w:t>ing</w:t>
                  </w:r>
                  <w:r w:rsidR="00471D18">
                    <w:t xml:space="preserve"> new readers with every </w:t>
                  </w:r>
                  <w:r w:rsidR="007E4DF0">
                    <w:t>issue</w:t>
                  </w:r>
                  <w:r w:rsidR="00471D18">
                    <w:t>.</w:t>
                  </w:r>
                </w:p>
              </w:txbxContent>
            </v:textbox>
            <w10:wrap anchorx="page" anchory="page"/>
          </v:shape>
        </w:pict>
      </w:r>
      <w:r>
        <w:rPr>
          <w:noProof/>
        </w:rPr>
        <w:pict>
          <v:shape id="Text Box 16" o:spid="_x0000_s1037" type="#_x0000_t202" style="position:absolute;margin-left:40.3pt;margin-top:508.9pt;width:528.05pt;height:30.6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" filled="f" fillcolor="#c2c2ad" stroked="f">
            <v:textbox inset="0,0,0,0">
              <w:txbxContent>
                <w:p w:rsidR="005B7866" w:rsidRPr="00545D84" w:rsidRDefault="00545D84" w:rsidP="00B77921">
                  <w:pPr>
                    <w:pStyle w:val="Heading1"/>
                    <w:rPr>
                      <w:sz w:val="32"/>
                      <w:szCs w:val="32"/>
                    </w:rPr>
                  </w:pPr>
                  <w:r w:rsidRPr="00545D84">
                    <w:rPr>
                      <w:sz w:val="32"/>
                      <w:szCs w:val="32"/>
                    </w:rPr>
                    <w:t>From roots to fruits</w:t>
                  </w:r>
                </w:p>
              </w:txbxContent>
            </v:textbox>
            <w10:wrap anchorx="page" anchory="page"/>
          </v:shape>
        </w:pict>
      </w:r>
      <w:r>
        <w:rPr>
          <w:noProof/>
        </w:rPr>
        <w:pict>
          <v:shape id="Text Box 14" o:spid="_x0000_s1038" type="#_x0000_t202" style="position:absolute;margin-left:40.3pt;margin-top:206.05pt;width:245.7pt;height:277.3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0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" filled="f" stroked="f">
            <v:textbox style="mso-next-textbox:#Text Box 143" inset="0,0,0,0">
              <w:txbxContent>
                <w:p w:rsidR="00E777AF" w:rsidRDefault="00E20EA1" w:rsidP="000B49FE">
                  <w:pPr>
                    <w:pStyle w:val="BodyText"/>
                  </w:pPr>
                  <w:r>
                    <w:t xml:space="preserve"> God is good and </w:t>
                  </w:r>
                  <w:r w:rsidR="00F0737E">
                    <w:t xml:space="preserve">He is </w:t>
                  </w:r>
                  <w:r>
                    <w:t>good all the time!</w:t>
                  </w:r>
                  <w:r w:rsidR="005202A3">
                    <w:t xml:space="preserve"> </w:t>
                  </w:r>
                  <w:proofErr w:type="spellStart"/>
                  <w:r w:rsidR="00D85ED9">
                    <w:t>Zacchaeus</w:t>
                  </w:r>
                  <w:proofErr w:type="spellEnd"/>
                  <w:r w:rsidR="00D85ED9">
                    <w:t xml:space="preserve"> house is up and full speed ahead. </w:t>
                  </w:r>
                  <w:r w:rsidR="005202A3">
                    <w:t>Vicki</w:t>
                  </w:r>
                  <w:r w:rsidR="00E777AF">
                    <w:t xml:space="preserve"> and I are so blessed by this opportunity to serve our Lord in His service </w:t>
                  </w:r>
                  <w:r w:rsidR="00FE1223">
                    <w:t>‘</w:t>
                  </w:r>
                  <w:r w:rsidR="00E777AF">
                    <w:t>to the least of these</w:t>
                  </w:r>
                  <w:r w:rsidR="00002EB9">
                    <w:t>’</w:t>
                  </w:r>
                  <w:r w:rsidR="005202A3">
                    <w:t xml:space="preserve">. </w:t>
                  </w:r>
                  <w:r w:rsidR="00E777AF">
                    <w:t xml:space="preserve">We thank God first, </w:t>
                  </w:r>
                  <w:r w:rsidR="005202A3">
                    <w:t>El</w:t>
                  </w:r>
                  <w:r w:rsidR="00381A2A">
                    <w:t xml:space="preserve"> </w:t>
                  </w:r>
                  <w:proofErr w:type="spellStart"/>
                  <w:r w:rsidR="005202A3">
                    <w:t>Roi</w:t>
                  </w:r>
                  <w:proofErr w:type="spellEnd"/>
                  <w:r w:rsidR="005202A3">
                    <w:t xml:space="preserve"> </w:t>
                  </w:r>
                  <w:proofErr w:type="spellStart"/>
                  <w:r w:rsidR="005202A3">
                    <w:t>Minstries</w:t>
                  </w:r>
                  <w:proofErr w:type="spellEnd"/>
                  <w:r w:rsidR="005202A3">
                    <w:t>, the Well Coffeehouse and Church</w:t>
                  </w:r>
                  <w:r w:rsidR="00E777AF">
                    <w:t>,</w:t>
                  </w:r>
                  <w:r w:rsidR="005202A3">
                    <w:t xml:space="preserve"> </w:t>
                  </w:r>
                  <w:r w:rsidR="00E777AF">
                    <w:t xml:space="preserve">other churches and </w:t>
                  </w:r>
                  <w:r w:rsidR="005202A3">
                    <w:t>all the different ministries that have come along beside us</w:t>
                  </w:r>
                  <w:r w:rsidR="00E777AF">
                    <w:t xml:space="preserve">, the </w:t>
                  </w:r>
                  <w:r w:rsidR="005202A3">
                    <w:t>encouragers, prayer warriors and people from all walks of life that hav</w:t>
                  </w:r>
                  <w:r w:rsidR="00BB1530">
                    <w:t>e given</w:t>
                  </w:r>
                  <w:r w:rsidR="005202A3">
                    <w:t xml:space="preserve"> of their time, talents and donations these past few years. </w:t>
                  </w:r>
                </w:p>
                <w:p w:rsidR="00BB1530" w:rsidRDefault="00E20EA1" w:rsidP="000B49FE">
                  <w:pPr>
                    <w:pStyle w:val="BodyText"/>
                  </w:pPr>
                  <w:r>
                    <w:t xml:space="preserve"> </w:t>
                  </w:r>
                  <w:r w:rsidR="00E777AF">
                    <w:t>I am sure as we</w:t>
                  </w:r>
                  <w:r>
                    <w:t xml:space="preserve"> look back through the years </w:t>
                  </w:r>
                  <w:r w:rsidR="00E777AF">
                    <w:t>we can</w:t>
                  </w:r>
                  <w:r>
                    <w:t xml:space="preserve"> have a very good sense of how </w:t>
                  </w:r>
                  <w:proofErr w:type="spellStart"/>
                  <w:r>
                    <w:t>Zacchaeus</w:t>
                  </w:r>
                  <w:proofErr w:type="spellEnd"/>
                  <w:r>
                    <w:t xml:space="preserve"> felt. Always seeking yet never finding, looking for the pleasures and happiness</w:t>
                  </w:r>
                  <w:r w:rsidR="00F0737E">
                    <w:t xml:space="preserve"> that worldly</w:t>
                  </w:r>
                  <w:r w:rsidR="00E777AF">
                    <w:t xml:space="preserve"> desires would bring us</w:t>
                  </w:r>
                  <w:r w:rsidR="00F0737E">
                    <w:t xml:space="preserve">, just as poor old </w:t>
                  </w:r>
                  <w:proofErr w:type="spellStart"/>
                  <w:r w:rsidR="00F0737E">
                    <w:t>Zacchaeus</w:t>
                  </w:r>
                  <w:proofErr w:type="spellEnd"/>
                  <w:r w:rsidR="00F0737E">
                    <w:t xml:space="preserve"> thought. But yet like </w:t>
                  </w:r>
                  <w:proofErr w:type="spellStart"/>
                  <w:r w:rsidR="00F0737E">
                    <w:t>Zacchaeus</w:t>
                  </w:r>
                  <w:proofErr w:type="spellEnd"/>
                  <w:r w:rsidR="00F0737E">
                    <w:t xml:space="preserve"> being up that tree</w:t>
                  </w:r>
                  <w:r w:rsidR="00D85ED9">
                    <w:t xml:space="preserve"> looking and</w:t>
                  </w:r>
                  <w:r w:rsidR="00F0737E">
                    <w:t xml:space="preserve"> seeking the Lord</w:t>
                  </w:r>
                  <w:r w:rsidR="00F418AD">
                    <w:t>,</w:t>
                  </w:r>
                  <w:r w:rsidR="00F0737E">
                    <w:t xml:space="preserve"> we also find ourselves doing the same thing. Then </w:t>
                  </w:r>
                  <w:r w:rsidR="005202A3">
                    <w:t xml:space="preserve">in </w:t>
                  </w:r>
                  <w:r w:rsidR="00F0737E">
                    <w:t xml:space="preserve">that moment like </w:t>
                  </w:r>
                  <w:proofErr w:type="spellStart"/>
                  <w:r w:rsidR="00F0737E">
                    <w:t>Zacchaeus</w:t>
                  </w:r>
                  <w:proofErr w:type="spellEnd"/>
                  <w:r w:rsidR="005202A3">
                    <w:t>,</w:t>
                  </w:r>
                  <w:r w:rsidR="00F0737E">
                    <w:t xml:space="preserve"> we find that the Lord has been right there all along knowing where we were to be found. Whether it be up a tree or up a creek without a paddle</w:t>
                  </w:r>
                  <w:r w:rsidR="005202A3">
                    <w:t>,</w:t>
                  </w:r>
                  <w:r w:rsidR="00F0737E">
                    <w:t xml:space="preserve"> He was still guiding the boat, lighting the way and calling us out of whatever tree we were in. Jesus is always seeking to save the least and the lost</w:t>
                  </w:r>
                  <w:r w:rsidR="005202A3">
                    <w:t xml:space="preserve"> (Luke 19)</w:t>
                  </w:r>
                  <w:r w:rsidR="00F0737E">
                    <w:t xml:space="preserve"> and if we are about our Fathers </w:t>
                  </w:r>
                  <w:r w:rsidR="005202A3">
                    <w:t>business</w:t>
                  </w:r>
                  <w:r w:rsidR="00F0737E">
                    <w:t xml:space="preserve"> as He was</w:t>
                  </w:r>
                  <w:r w:rsidR="005202A3">
                    <w:t>,</w:t>
                  </w:r>
                  <w:r w:rsidR="00F0737E">
                    <w:t xml:space="preserve"> we will be also.</w:t>
                  </w:r>
                </w:p>
                <w:p w:rsidR="00235548" w:rsidRDefault="00BB1530" w:rsidP="000B49FE">
                  <w:pPr>
                    <w:pStyle w:val="BodyText"/>
                  </w:pPr>
                  <w:r>
                    <w:t>Blessings in Christ!</w:t>
                  </w:r>
                  <w:r w:rsidR="005202A3">
                    <w:t xml:space="preserve"> </w:t>
                  </w:r>
                </w:p>
                <w:p w:rsidR="00235548" w:rsidRDefault="00235548" w:rsidP="000B49FE">
                  <w:pPr>
                    <w:pStyle w:val="BodyText"/>
                  </w:pPr>
                </w:p>
                <w:p w:rsidR="00235548" w:rsidRDefault="00235548" w:rsidP="000B49FE">
                  <w:pPr>
                    <w:pStyle w:val="BodyText"/>
                  </w:pPr>
                </w:p>
                <w:p w:rsidR="00302238" w:rsidRDefault="005D6665" w:rsidP="000B49FE">
                  <w:pPr>
                    <w:pStyle w:val="BodyText"/>
                  </w:pPr>
                  <w:proofErr w:type="gramStart"/>
                  <w:r>
                    <w:t>the</w:t>
                  </w:r>
                  <w:proofErr w:type="gramEnd"/>
                  <w:r>
                    <w:t xml:space="preserve"> Task Pane titled “Creating a Newsletter.”</w:t>
                  </w:r>
                  <w:r w:rsidR="00302238">
                    <w:t xml:space="preserve"> </w:t>
                  </w:r>
                  <w:r w:rsidR="00937E7E">
                    <w:t xml:space="preserve">You may also </w:t>
                  </w:r>
                  <w:r w:rsidR="00D4434B">
                    <w:t>be interested in</w:t>
                  </w:r>
                  <w:r w:rsidR="00937E7E">
                    <w:t xml:space="preserve"> </w:t>
                  </w:r>
                  <w:r w:rsidR="00E865B6">
                    <w:t>reading</w:t>
                  </w:r>
                  <w:r w:rsidR="00937E7E">
                    <w:t xml:space="preserve"> “Printing a Newsletter,” which describes different printing options, such as </w:t>
                  </w:r>
                  <w:r w:rsidR="00550D7F">
                    <w:t xml:space="preserve">using large paper to print your newsletter as a folded booklet. </w:t>
                  </w:r>
                  <w:r w:rsidR="002763FE">
                    <w:t xml:space="preserve">In addition to these template </w:t>
                  </w:r>
                  <w:r w:rsidR="00B34902">
                    <w:t>H</w:t>
                  </w:r>
                  <w:r w:rsidR="002763FE">
                    <w:t>elp articles, t</w:t>
                  </w:r>
                  <w:r w:rsidR="00A41671">
                    <w:t xml:space="preserve">he Task Pane contains links to </w:t>
                  </w:r>
                  <w:r w:rsidR="00B34902">
                    <w:t>H</w:t>
                  </w:r>
                  <w:r w:rsidR="00A41671">
                    <w:t xml:space="preserve">elp topics related to the </w:t>
                  </w:r>
                  <w:r w:rsidR="00B34902">
                    <w:t xml:space="preserve">Microsoft </w:t>
                  </w:r>
                  <w:r w:rsidR="00A41671">
                    <w:t xml:space="preserve">Word features used in this template, such as text boxes. </w:t>
                  </w:r>
                  <w:r w:rsidR="00E804C1">
                    <w:t>As an added help, before you begin replacing this content with your own, you may want to print this template to have the benefit of its instructions</w:t>
                  </w:r>
                  <w:r w:rsidR="00967D03">
                    <w:t xml:space="preserve">. </w:t>
                  </w:r>
                  <w:r w:rsidR="00967D03" w:rsidRPr="006B7F1A">
                    <w:rPr>
                      <w:i/>
                    </w:rPr>
                    <w:t>Inside This Issue</w:t>
                  </w:r>
                  <w:r w:rsidR="00967D03">
                    <w:t xml:space="preserve"> lists articles designed to help you write an effective newsletter.</w:t>
                  </w:r>
                </w:p>
                <w:p w:rsidR="005B7866" w:rsidRPr="00B150F7" w:rsidRDefault="00B34902" w:rsidP="000B49FE">
                  <w:pPr>
                    <w:pStyle w:val="BodyText"/>
                  </w:pPr>
                  <w:r>
                    <w:t>When you create</w:t>
                  </w:r>
                  <w:r w:rsidR="005E3B2D">
                    <w:t xml:space="preserve"> a newsletter, f</w:t>
                  </w:r>
                  <w:r w:rsidR="005B7866" w:rsidRPr="00B150F7">
                    <w:t xml:space="preserve">irst determine the audience. This could be anyone who might benefit from </w:t>
                  </w:r>
                  <w:r w:rsidR="002763FE">
                    <w:t>it</w:t>
                  </w:r>
                  <w:r w:rsidR="005B7866" w:rsidRPr="00B150F7">
                    <w:t xml:space="preserve">, </w:t>
                  </w:r>
                  <w:r w:rsidR="00BD02E1">
                    <w:t xml:space="preserve">such as </w:t>
                  </w:r>
                  <w:r>
                    <w:t>those</w:t>
                  </w:r>
                  <w:r w:rsidR="005B7866" w:rsidRPr="00B150F7">
                    <w:t xml:space="preserve"> interested in a</w:t>
                  </w:r>
                  <w:r>
                    <w:t xml:space="preserve"> p</w:t>
                  </w:r>
                  <w:r w:rsidR="005B7866" w:rsidRPr="00B150F7">
                    <w:t>roduct.</w:t>
                  </w:r>
                </w:p>
                <w:p w:rsidR="005B7866" w:rsidRPr="00B150F7" w:rsidRDefault="005B7866" w:rsidP="000B49FE">
                  <w:pPr>
                    <w:pStyle w:val="BodyText"/>
                  </w:pPr>
                  <w:r w:rsidRPr="00B150F7">
                    <w:t xml:space="preserve">You can compile a mailing list from business reply cards, customer information sheets, </w:t>
                  </w:r>
                  <w:r w:rsidR="00BD02E1">
                    <w:t>b</w:t>
                  </w:r>
                  <w:r w:rsidRPr="00B150F7">
                    <w:t>usiness cards collected at trade shows, or membership lists. You might consider purchasing a mailing list from a company</w:t>
                  </w:r>
                  <w:r w:rsidR="002763FE">
                    <w:t xml:space="preserve"> that serves your target customer</w:t>
                  </w:r>
                  <w:r w:rsidRPr="00B150F7">
                    <w:t>.</w:t>
                  </w:r>
                </w:p>
                <w:p w:rsidR="007A6666" w:rsidRPr="00B150F7" w:rsidRDefault="005B7866" w:rsidP="005E3B2D">
                  <w:pPr>
                    <w:pStyle w:val="BodyText"/>
                  </w:pPr>
                  <w:r w:rsidRPr="00B150F7">
                    <w:t xml:space="preserve">Next, establish how much time and money you can spend on your newsletter. These factors help determine </w:t>
                  </w:r>
                  <w:r w:rsidR="00BD02E1">
                    <w:t xml:space="preserve">the length of your newsletter and </w:t>
                  </w:r>
                  <w:r w:rsidRPr="00B150F7">
                    <w:t xml:space="preserve">how frequently you </w:t>
                  </w:r>
                  <w:r w:rsidR="00B34902">
                    <w:t xml:space="preserve">will </w:t>
                  </w:r>
                  <w:r w:rsidRPr="00B150F7">
                    <w:t xml:space="preserve">publish </w:t>
                  </w:r>
                  <w:r w:rsidR="00BD02E1">
                    <w:t>it</w:t>
                  </w:r>
                  <w:r w:rsidRPr="00B150F7">
                    <w:t>.</w:t>
                  </w:r>
                </w:p>
                <w:p w:rsidR="000A3FF4" w:rsidRDefault="000A3FF4" w:rsidP="000B49FE"/>
              </w:txbxContent>
            </v:textbox>
            <w10:wrap anchorx="page" anchory="page"/>
          </v:shape>
        </w:pict>
      </w:r>
      <w:r>
        <w:rPr>
          <w:noProof/>
        </w:rPr>
        <w:pict>
          <v:shape id="Text Box 143" o:spid="_x0000_s1039" type="#_x0000_t202" style="position:absolute;margin-left:318.95pt;margin-top:309.6pt;width:252pt;height:203.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" filled="f" stroked="f">
            <v:textbox inset="0,0,0,0">
              <w:txbxContent/>
            </v:textbox>
            <w10:wrap anchorx="page" anchory="page"/>
          </v:shape>
        </w:pict>
      </w:r>
      <w:r>
        <w:rPr>
          <w:noProof/>
        </w:rPr>
        <w:pict>
          <v:shape id="Text Box 33" o:spid="_x0000_s1040" type="#_x0000_t202" style="position:absolute;margin-left:316.3pt;margin-top:152.2pt;width:257.45pt;height:153.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0tgIAALQ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" filled="f" stroked="f">
            <v:textbox inset="0,0,0,0">
              <w:txbxContent>
                <w:p w:rsidR="0092187B" w:rsidRPr="00566A72" w:rsidRDefault="00235548" w:rsidP="00566A72">
                  <w:pPr>
                    <w:pStyle w:val="Heading3"/>
                  </w:pPr>
                  <w:r w:rsidRPr="00830210">
                    <w:rPr>
                      <w:rFonts w:ascii="Calibri" w:hAnsi="Calibri"/>
                      <w:sz w:val="20"/>
                      <w:szCs w:val="20"/>
                    </w:rPr>
                    <w:t xml:space="preserve">                                   </w:t>
                  </w:r>
                  <w:r w:rsidR="00B80483">
                    <w:rPr>
                      <w:b w:val="0"/>
                      <w:smallCaps w:val="0"/>
                      <w:noProof/>
                    </w:rPr>
                    <w:drawing>
                      <wp:inline distT="0" distB="0" distL="0" distR="0">
                        <wp:extent cx="3205838" cy="1852612"/>
                        <wp:effectExtent l="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686" cy="1854835"/>
                                </a:xfrm>
                                <a:prstGeom prst="rect">
                                  <a:avLst/>
                                </a:prstGeom>
                                <a:noFill/>
                                <a:ln>
                                  <a:noFill/>
                                </a:ln>
                              </pic:spPr>
                            </pic:pic>
                          </a:graphicData>
                        </a:graphic>
                      </wp:inline>
                    </w:drawing>
                  </w:r>
                  <w:r w:rsidRPr="00830210">
                    <w:rPr>
                      <w:rFonts w:ascii="Calibri" w:hAnsi="Calibri"/>
                      <w:sz w:val="20"/>
                      <w:szCs w:val="20"/>
                    </w:rPr>
                    <w:t xml:space="preserve">                                3</w:t>
                  </w:r>
                  <w:r w:rsidR="0092187B" w:rsidRPr="00830210">
                    <w:rPr>
                      <w:rFonts w:ascii="Calibri" w:hAnsi="Calibri"/>
                      <w:sz w:val="20"/>
                      <w:szCs w:val="20"/>
                    </w:rPr>
                    <w:t xml:space="preserve">                                   </w:t>
                  </w:r>
                </w:p>
                <w:p w:rsidR="0092187B" w:rsidRPr="0092187B" w:rsidRDefault="0092187B" w:rsidP="0092187B"/>
                <w:p w:rsidR="00577767" w:rsidRDefault="00577767" w:rsidP="0092187B">
                  <w:pPr>
                    <w:pStyle w:val="Heading3"/>
                  </w:pPr>
                </w:p>
                <w:p w:rsidR="0092187B" w:rsidRPr="0092187B" w:rsidRDefault="0092187B" w:rsidP="0092187B"/>
                <w:p w:rsidR="001029A5" w:rsidRDefault="00E52FD3" w:rsidP="006A421A">
                  <w:pPr>
                    <w:pStyle w:val="BodyTextIndent"/>
                    <w:rPr>
                      <w:rFonts w:ascii="Lucida Sans Unicode" w:hAnsi="Lucida Sans Unicode" w:cs="Lucida Sans Unicode"/>
                    </w:rPr>
                  </w:pPr>
                  <w:r>
                    <w:t>Inserting Your Own Art</w:t>
                  </w:r>
                  <w:r w:rsidR="00577767" w:rsidRPr="000A61EC">
                    <w:rPr>
                      <w:rFonts w:ascii="Lucida Sans Unicode" w:hAnsi="Lucida Sans Unicode" w:cs="Lucida Sans Unicode"/>
                    </w:rPr>
                    <w:tab/>
                    <w:t>2</w:t>
                  </w:r>
                </w:p>
                <w:p w:rsidR="00577767" w:rsidRPr="000A61EC" w:rsidRDefault="00197AF3" w:rsidP="006A421A">
                  <w:pPr>
                    <w:pStyle w:val="BodyTextIndent"/>
                    <w:rPr>
                      <w:rFonts w:ascii="Lucida Sans Unicode" w:hAnsi="Lucida Sans Unicode" w:cs="Lucida Sans Unicode"/>
                    </w:rPr>
                  </w:pPr>
                  <w:r>
                    <w:t xml:space="preserve">Drawing </w:t>
                  </w:r>
                  <w:r w:rsidR="00ED702C">
                    <w:t xml:space="preserve">Readers </w:t>
                  </w:r>
                  <w:r>
                    <w:t xml:space="preserve">to </w:t>
                  </w:r>
                  <w:r w:rsidR="00ED702C">
                    <w:t>Other Articles</w:t>
                  </w:r>
                  <w:r w:rsidR="00577767" w:rsidRPr="000A61EC">
                    <w:rPr>
                      <w:rFonts w:ascii="Lucida Sans Unicode" w:hAnsi="Lucida Sans Unicode" w:cs="Lucida Sans Unicode"/>
                    </w:rPr>
                    <w:tab/>
                  </w:r>
                  <w:r>
                    <w:rPr>
                      <w:rFonts w:ascii="Lucida Sans Unicode" w:hAnsi="Lucida Sans Unicode" w:cs="Lucida Sans Unicode"/>
                    </w:rPr>
                    <w:t>2</w:t>
                  </w:r>
                </w:p>
                <w:p w:rsidR="00577767" w:rsidRPr="000A61EC" w:rsidRDefault="00197AF3" w:rsidP="006A421A">
                  <w:pPr>
                    <w:pStyle w:val="BodyTextIndent"/>
                    <w:rPr>
                      <w:rFonts w:ascii="Lucida Sans Unicode" w:hAnsi="Lucida Sans Unicode" w:cs="Lucida Sans Unicode"/>
                    </w:rPr>
                  </w:pPr>
                  <w:r>
                    <w:t xml:space="preserve">An </w:t>
                  </w:r>
                  <w:r w:rsidR="00ED702C">
                    <w:t xml:space="preserve">Article </w:t>
                  </w:r>
                  <w:r>
                    <w:t xml:space="preserve">for </w:t>
                  </w:r>
                  <w:r w:rsidR="00ED702C">
                    <w:t>Everyone</w:t>
                  </w:r>
                  <w:r w:rsidR="00577767" w:rsidRPr="000A61EC">
                    <w:rPr>
                      <w:rFonts w:ascii="Lucida Sans Unicode" w:hAnsi="Lucida Sans Unicode" w:cs="Lucida Sans Unicode"/>
                    </w:rPr>
                    <w:tab/>
                    <w:t>3</w:t>
                  </w:r>
                </w:p>
                <w:p w:rsidR="00577767" w:rsidRDefault="00197AF3" w:rsidP="006A421A">
                  <w:pPr>
                    <w:pStyle w:val="BodyTextIndent"/>
                    <w:rPr>
                      <w:rFonts w:ascii="Lucida Sans Unicode" w:hAnsi="Lucida Sans Unicode" w:cs="Lucida Sans Unicode"/>
                    </w:rPr>
                  </w:pPr>
                  <w:r>
                    <w:t xml:space="preserve">Fitting an </w:t>
                  </w:r>
                  <w:r w:rsidR="00ED702C">
                    <w:t xml:space="preserve">Article </w:t>
                  </w:r>
                  <w:r>
                    <w:t xml:space="preserve">into a </w:t>
                  </w:r>
                  <w:r w:rsidR="00ED702C">
                    <w:t>Tight Space</w:t>
                  </w:r>
                  <w:r w:rsidR="00577767" w:rsidRPr="000A61EC">
                    <w:rPr>
                      <w:rFonts w:ascii="Lucida Sans Unicode" w:hAnsi="Lucida Sans Unicode" w:cs="Lucida Sans Unicode"/>
                    </w:rPr>
                    <w:tab/>
                  </w:r>
                  <w:r>
                    <w:rPr>
                      <w:rFonts w:ascii="Lucida Sans Unicode" w:hAnsi="Lucida Sans Unicode" w:cs="Lucida Sans Unicode"/>
                    </w:rPr>
                    <w:t>3</w:t>
                  </w:r>
                </w:p>
                <w:p w:rsidR="00197AF3" w:rsidRDefault="00197AF3" w:rsidP="006A421A">
                  <w:pPr>
                    <w:pStyle w:val="BodyTextIndent"/>
                    <w:rPr>
                      <w:rFonts w:ascii="Lucida Sans Unicode" w:hAnsi="Lucida Sans Unicode" w:cs="Lucida Sans Unicode"/>
                    </w:rPr>
                  </w:pPr>
                  <w:r>
                    <w:t xml:space="preserve">The </w:t>
                  </w:r>
                  <w:r w:rsidR="00ED702C">
                    <w:t xml:space="preserve">Elements </w:t>
                  </w:r>
                  <w:r>
                    <w:t xml:space="preserve">of a </w:t>
                  </w:r>
                  <w:r w:rsidR="00ED702C">
                    <w:t>Newsletter</w:t>
                  </w:r>
                  <w:r w:rsidRPr="000A61EC">
                    <w:rPr>
                      <w:rFonts w:ascii="Lucida Sans Unicode" w:hAnsi="Lucida Sans Unicode" w:cs="Lucida Sans Unicode"/>
                    </w:rPr>
                    <w:tab/>
                  </w:r>
                  <w:r>
                    <w:rPr>
                      <w:rFonts w:ascii="Lucida Sans Unicode" w:hAnsi="Lucida Sans Unicode" w:cs="Lucida Sans Unicode"/>
                    </w:rPr>
                    <w:t>5</w:t>
                  </w:r>
                </w:p>
              </w:txbxContent>
            </v:textbox>
            <w10:wrap anchorx="page" anchory="page"/>
          </v:shape>
        </w:pict>
      </w:r>
      <w:r w:rsidR="005B7866" w:rsidRPr="00566A72">
        <w:br w:type="page"/>
      </w:r>
      <w:r>
        <w:rPr>
          <w:noProof/>
        </w:rPr>
        <w:pict>
          <v:shape id="Text Box 152" o:spid="_x0000_s1041" type="#_x0000_t202" style="position:absolute;margin-left:200pt;margin-top:97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N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CUaC9lCje3Yw6EYeUDxLMGp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onPpy7YyPoB&#10;9KskKAy0CCMQjFaq7xiNME5yrL/tqGIYde8F9ICdPZOhJmMzGVRU4Jpjg5E3V8bPqN2g+LYFZN9l&#10;Ql5DnzTcqdg2lI8CKNgFjAhH5nGc2Rl0una3nobu8hc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YafzjbMCAAC8BQAA&#10;DgAAAAAAAAAAAAAAAAAuAgAAZHJzL2Uyb0RvYy54bWxQSwECLQAUAAYACAAAACEAqz4o59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w:r>
      <w:r>
        <w:rPr>
          <w:noProof/>
        </w:rPr>
        <w:pict>
          <v:shape id="Text Box 156" o:spid="_x0000_s1042" type="#_x0000_t202" style="position:absolute;margin-left:201pt;margin-top:351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h8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8xWh8swIAALw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shape id="Text Box 160" o:spid="_x0000_s1043" type="#_x0000_t202" style="position:absolute;margin-left:201pt;margin-top:604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wY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GQQcGLICAAC8BQAA&#10;DgAAAAAAAAAAAAAAAAAuAgAAZHJzL2Uyb0RvYy54bWxQSwECLQAUAAYACAAAACEAzMy4598AAAAN&#10;AQAADwAAAAAAAAAAAAAAAAAMBQAAZHJzL2Rvd25yZXYueG1sUEsFBgAAAAAEAAQA8wAAABgGAAAA&#10;AA==&#10;" filled="f" stroked="f">
            <v:textbox inset="0,0,0,0">
              <w:txbxContent>
                <w:p w:rsidR="005B7866" w:rsidRDefault="005B7866" w:rsidP="000B49FE">
                  <w:pPr>
                    <w:pStyle w:val="BodyText"/>
                  </w:pPr>
                </w:p>
              </w:txbxContent>
            </v:textbox>
            <w10:wrap anchorx="page" anchory="page"/>
          </v:shape>
        </w:pict>
      </w:r>
      <w:r>
        <w:rPr>
          <w:noProof/>
        </w:rPr>
        <w:pict>
          <v:shape id="Text Box 164" o:spid="_x0000_s1044" type="#_x0000_t202" style="position:absolute;margin-left:43pt;margin-top:9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Y9EZq7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w:r>
      <w:r>
        <w:rPr>
          <w:noProof/>
        </w:rPr>
        <w:pict>
          <v:shape id="Text Box 168" o:spid="_x0000_s1045" type="#_x0000_t202" style="position:absolute;margin-left:43.2pt;margin-top:451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DTsg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c7GQ07ICAAC8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w:r>
      <w:r>
        <w:rPr>
          <w:noProof/>
        </w:rPr>
        <w:pict>
          <v:shape id="Text Box 172" o:spid="_x0000_s1046" type="#_x0000_t202" style="position:absolute;margin-left:200pt;margin-top:82.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DZF5GLswIAALwFAAAO&#10;AAAAAAAAAAAAAAAAAC4CAABkcnMvZTJvRG9jLnhtbFBLAQItABQABgAIAAAAIQB6oU6d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shape id="Text Box 176" o:spid="_x0000_s1047" type="#_x0000_t202" style="position:absolute;margin-left:198.2pt;margin-top:319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WJsg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5cPWJsgIAALwFAAAO&#10;AAAAAAAAAAAAAAAAAC4CAABkcnMvZTJvRG9jLnhtbFBLAQItABQABgAIAAAAIQA6WJk2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shape id="Text Box 180" o:spid="_x0000_s1048" type="#_x0000_t202" style="position:absolute;margin-left:199pt;margin-top:546pt;width:7.2pt;height:7.2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KCb1+bECAAC8BQAA&#10;DgAAAAAAAAAAAAAAAAAuAgAAZHJzL2Uyb0RvYy54bWxQSwECLQAUAAYACAAAACEAVlVY3uAAAAAN&#10;AQAADwAAAAAAAAAAAAAAAAALBQAAZHJzL2Rvd25yZXYueG1sUEsFBgAAAAAEAAQA8wAAABgGAAAA&#10;AA==&#10;" filled="f" stroked="f">
            <v:textbox inset="0,0,0,0">
              <w:txbxContent>
                <w:p w:rsidR="005B7866" w:rsidRDefault="005B7866" w:rsidP="000B49FE">
                  <w:pPr>
                    <w:pStyle w:val="BodyText"/>
                  </w:pPr>
                </w:p>
              </w:txbxContent>
            </v:textbox>
            <w10:wrap anchorx="page" anchory="page"/>
          </v:shape>
        </w:pict>
      </w:r>
      <w:r>
        <w:rPr>
          <w:noProof/>
        </w:rPr>
        <w:pict>
          <v:shape id="Text Box 184" o:spid="_x0000_s1049" type="#_x0000_t202" style="position:absolute;margin-left:43pt;margin-top:98pt;width:7.2pt;height:7.2pt;z-index:2516689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jz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t9NjzsQIAALwFAAAOAAAA&#10;AAAAAAAAAAAAAC4CAABkcnMvZTJvRG9jLnhtbFBLAQItABQABgAIAAAAIQDSt3ux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w:r>
      <w:r>
        <w:rPr>
          <w:noProof/>
        </w:rPr>
        <w:pict>
          <v:shape id="Text Box 188" o:spid="_x0000_s1050" type="#_x0000_t202" style="position:absolute;margin-left:42.2pt;margin-top:436.8pt;width:7.2pt;height:7.2pt;z-index:2516710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rm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BMumuayAgAAvA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Pr>
          <w:noProof/>
        </w:rPr>
        <w:pict>
          <v:shape id="Text Box 44" o:spid="_x0000_s1051" type="#_x0000_t202" style="position:absolute;margin-left:360.65pt;margin-top:660.45pt;width:233.55pt;height:99.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El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" filled="f" stroked="f">
            <v:textbox inset="0,0,0,0">
              <w:txbxContent>
                <w:p w:rsidR="0090338E" w:rsidRPr="008A6978" w:rsidRDefault="0090338E" w:rsidP="0090338E">
                  <w:pPr>
                    <w:pStyle w:val="CaptionText"/>
                    <w:rPr>
                      <w:color w:val="4F6228" w:themeColor="accent3" w:themeShade="80"/>
                      <w:sz w:val="28"/>
                    </w:rPr>
                  </w:pPr>
                  <w:r w:rsidRPr="008A6978">
                    <w:rPr>
                      <w:color w:val="4F6228" w:themeColor="accent3" w:themeShade="80"/>
                      <w:sz w:val="28"/>
                    </w:rPr>
                    <w:t>UPCOMING EVENTS</w:t>
                  </w:r>
                </w:p>
                <w:p w:rsidR="0090338E" w:rsidRPr="008A6978" w:rsidRDefault="0090338E" w:rsidP="0090338E">
                  <w:pPr>
                    <w:pStyle w:val="CaptionText"/>
                    <w:rPr>
                      <w:b/>
                      <w:color w:val="4F6228" w:themeColor="accent3" w:themeShade="80"/>
                    </w:rPr>
                  </w:pPr>
                  <w:r w:rsidRPr="008A6978">
                    <w:rPr>
                      <w:b/>
                      <w:color w:val="4F6228" w:themeColor="accent3" w:themeShade="80"/>
                    </w:rPr>
                    <w:t>Sunday FEB 23RD at 6 pm</w:t>
                  </w:r>
                </w:p>
                <w:p w:rsidR="0090338E" w:rsidRPr="0090338E" w:rsidRDefault="008A6978" w:rsidP="008A6978">
                  <w:pPr>
                    <w:pStyle w:val="CaptionText"/>
                    <w:rPr>
                      <w:color w:val="4F6228" w:themeColor="accent3" w:themeShade="80"/>
                    </w:rPr>
                  </w:pPr>
                  <w:r>
                    <w:rPr>
                      <w:color w:val="4F6228" w:themeColor="accent3" w:themeShade="80"/>
                    </w:rPr>
                    <w:t xml:space="preserve">     </w:t>
                  </w:r>
                  <w:r w:rsidR="0090338E" w:rsidRPr="0090338E">
                    <w:rPr>
                      <w:color w:val="4F6228" w:themeColor="accent3" w:themeShade="80"/>
                    </w:rPr>
                    <w:t>Dinner and meeting</w:t>
                  </w:r>
                </w:p>
                <w:p w:rsidR="0090338E" w:rsidRPr="0090338E" w:rsidRDefault="008A6978" w:rsidP="008A6978">
                  <w:pPr>
                    <w:pStyle w:val="CaptionText"/>
                    <w:rPr>
                      <w:color w:val="4F6228" w:themeColor="accent3" w:themeShade="80"/>
                    </w:rPr>
                  </w:pPr>
                  <w:r>
                    <w:rPr>
                      <w:color w:val="4F6228" w:themeColor="accent3" w:themeShade="80"/>
                    </w:rPr>
                    <w:t xml:space="preserve">     </w:t>
                  </w:r>
                  <w:r w:rsidR="0090338E" w:rsidRPr="0090338E">
                    <w:rPr>
                      <w:color w:val="4F6228" w:themeColor="accent3" w:themeShade="80"/>
                    </w:rPr>
                    <w:t>Learn how YOU can participate in</w:t>
                  </w:r>
                  <w:r>
                    <w:rPr>
                      <w:color w:val="4F6228" w:themeColor="accent3" w:themeShade="80"/>
                    </w:rPr>
                    <w:br/>
                    <w:t xml:space="preserve">     </w:t>
                  </w:r>
                  <w:r w:rsidR="0090338E" w:rsidRPr="0090338E">
                    <w:rPr>
                      <w:color w:val="4F6228" w:themeColor="accent3" w:themeShade="80"/>
                    </w:rPr>
                    <w:t xml:space="preserve">Gods ministry here at the </w:t>
                  </w:r>
                  <w:proofErr w:type="spellStart"/>
                  <w:r w:rsidR="0090338E" w:rsidRPr="0090338E">
                    <w:rPr>
                      <w:color w:val="4F6228" w:themeColor="accent3" w:themeShade="80"/>
                    </w:rPr>
                    <w:t>Zacchaeus</w:t>
                  </w:r>
                  <w:proofErr w:type="spellEnd"/>
                  <w:r w:rsidR="0090338E" w:rsidRPr="0090338E">
                    <w:rPr>
                      <w:color w:val="4F6228" w:themeColor="accent3" w:themeShade="80"/>
                    </w:rPr>
                    <w:t xml:space="preserve"> house</w:t>
                  </w:r>
                </w:p>
                <w:p w:rsidR="005B7866" w:rsidRDefault="0090338E" w:rsidP="0090338E">
                  <w:pPr>
                    <w:pStyle w:val="CaptionText"/>
                    <w:rPr>
                      <w:color w:val="4F6228" w:themeColor="accent3" w:themeShade="80"/>
                    </w:rPr>
                  </w:pPr>
                  <w:r w:rsidRPr="0090338E">
                    <w:rPr>
                      <w:color w:val="4F6228" w:themeColor="accent3" w:themeShade="80"/>
                    </w:rPr>
                    <w:t>RSVP Sandy Perry - 803-448-7355</w:t>
                  </w:r>
                </w:p>
                <w:p w:rsidR="0090338E" w:rsidRPr="0090338E" w:rsidRDefault="0090338E" w:rsidP="0090338E">
                  <w:pPr>
                    <w:pStyle w:val="CaptionText"/>
                    <w:rPr>
                      <w:color w:val="4F6228" w:themeColor="accent3" w:themeShade="80"/>
                    </w:rPr>
                  </w:pPr>
                  <w:r>
                    <w:rPr>
                      <w:color w:val="4F6228" w:themeColor="accent3" w:themeShade="80"/>
                    </w:rPr>
                    <w:t>Vicki Perry – 704-837-5020</w:t>
                  </w:r>
                </w:p>
              </w:txbxContent>
            </v:textbox>
            <w10:wrap anchorx="page" anchory="page"/>
          </v:shape>
        </w:pict>
      </w:r>
      <w:r>
        <w:rPr>
          <w:noProof/>
        </w:rPr>
        <w:pict>
          <v:shape id="Text Box 155" o:spid="_x0000_s1052" type="#_x0000_t202" style="position:absolute;margin-left:370.9pt;margin-top:354.15pt;width:186.8pt;height:30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" filled="f" stroked="f">
            <v:textbox inset="0,0,0,0">
              <w:txbxContent/>
            </v:textbox>
            <w10:wrap anchorx="page" anchory="page"/>
          </v:shape>
        </w:pict>
      </w:r>
      <w:r>
        <w:rPr>
          <w:noProof/>
        </w:rPr>
        <w:pict>
          <v:shape id="Text Box 22" o:spid="_x0000_s1053" type="#_x0000_t202" style="position:absolute;margin-left:71.3pt;margin-top:305.75pt;width:261.8pt;height:439.4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Vsw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" filled="f" stroked="f">
            <v:textbox style="mso-next-textbox:#Text Box 155" inset="0,0,0,0">
              <w:txbxContent>
                <w:p w:rsidR="0069757B" w:rsidRPr="0090338E" w:rsidRDefault="0090338E" w:rsidP="006D116C">
                  <w:pPr>
                    <w:pStyle w:val="BodyText"/>
                    <w:rPr>
                      <w:b/>
                      <w:sz w:val="22"/>
                      <w:szCs w:val="22"/>
                    </w:rPr>
                  </w:pPr>
                  <w:r w:rsidRPr="0090338E">
                    <w:rPr>
                      <w:b/>
                      <w:sz w:val="22"/>
                      <w:szCs w:val="22"/>
                    </w:rPr>
                    <w:t xml:space="preserve">Gerry </w:t>
                  </w:r>
                  <w:proofErr w:type="spellStart"/>
                  <w:r w:rsidRPr="0090338E">
                    <w:rPr>
                      <w:b/>
                      <w:sz w:val="22"/>
                      <w:szCs w:val="22"/>
                    </w:rPr>
                    <w:t>Potoka</w:t>
                  </w:r>
                  <w:proofErr w:type="spellEnd"/>
                  <w:r w:rsidR="006E253E">
                    <w:rPr>
                      <w:b/>
                      <w:sz w:val="22"/>
                      <w:szCs w:val="22"/>
                    </w:rPr>
                    <w:t xml:space="preserve"> </w:t>
                  </w:r>
                  <w:r w:rsidR="00E93785">
                    <w:rPr>
                      <w:b/>
                      <w:sz w:val="22"/>
                      <w:szCs w:val="22"/>
                    </w:rPr>
                    <w:t xml:space="preserve">                                            </w:t>
                  </w:r>
                  <w:r w:rsidRPr="00E93785">
                    <w:rPr>
                      <w:b/>
                      <w:sz w:val="18"/>
                      <w:szCs w:val="18"/>
                    </w:rPr>
                    <w:t>Executive Director</w:t>
                  </w:r>
                  <w:r w:rsidR="00E93785" w:rsidRPr="00E93785">
                    <w:rPr>
                      <w:b/>
                      <w:sz w:val="18"/>
                      <w:szCs w:val="18"/>
                    </w:rPr>
                    <w:t>, E</w:t>
                  </w:r>
                  <w:r w:rsidRPr="00E93785">
                    <w:rPr>
                      <w:b/>
                      <w:sz w:val="18"/>
                      <w:szCs w:val="18"/>
                    </w:rPr>
                    <w:t xml:space="preserve">l </w:t>
                  </w:r>
                  <w:proofErr w:type="spellStart"/>
                  <w:r w:rsidRPr="00E93785">
                    <w:rPr>
                      <w:b/>
                      <w:sz w:val="18"/>
                      <w:szCs w:val="18"/>
                    </w:rPr>
                    <w:t>Roi</w:t>
                  </w:r>
                  <w:proofErr w:type="spellEnd"/>
                  <w:r w:rsidRPr="00E93785">
                    <w:rPr>
                      <w:b/>
                      <w:sz w:val="18"/>
                      <w:szCs w:val="18"/>
                    </w:rPr>
                    <w:t xml:space="preserve"> Ministries</w:t>
                  </w:r>
                </w:p>
                <w:p w:rsidR="006D116C" w:rsidRDefault="006D116C" w:rsidP="006D116C">
                  <w:pPr>
                    <w:pStyle w:val="BodyText"/>
                  </w:pPr>
                  <w:r>
                    <w:t xml:space="preserve">PTS (Prison To Society) is a faith-based pre-release program sponsored by El </w:t>
                  </w:r>
                  <w:proofErr w:type="spellStart"/>
                  <w:r>
                    <w:t>Roi</w:t>
                  </w:r>
                  <w:proofErr w:type="spellEnd"/>
                  <w:r>
                    <w:t xml:space="preserve"> Ministries, that was launched in January, 2009 at Kershaw Correctional Institution with 30 inmates participating in daily programming consisting of three principal components: education classes in the morning, life-skills training in the afternoon, and character</w:t>
                  </w:r>
                  <w:r w:rsidR="004E1CBC">
                    <w:t>/spiritual dev</w:t>
                  </w:r>
                  <w:r>
                    <w:t xml:space="preserve">elopment each evening.  The curriculum is taught with a unique mix of inmate instructors, church and community volunteers, and SCDC chaplains and staff, and is blessed to have the continued support and encouragement of Warden Cecilia Reynolds and the entire staff of </w:t>
                  </w:r>
                  <w:proofErr w:type="spellStart"/>
                  <w:r>
                    <w:t>KerCI</w:t>
                  </w:r>
                  <w:proofErr w:type="spellEnd"/>
                  <w:r>
                    <w:t>.  PTS participants voluntarily enter the program and remain until released from SCDC - generally for a period of 6-18 months.  It is our desire to prepare inmates to be productive members of society, both during incarceration and after release from prison.</w:t>
                  </w:r>
                  <w:r w:rsidR="0069757B">
                    <w:t xml:space="preserve"> </w:t>
                  </w:r>
                  <w:r>
                    <w:t>While many new ministries flounder during their first years, PTS has grown and prospered.  We now have about 90 men enrolled in the program contin</w:t>
                  </w:r>
                  <w:r w:rsidR="00F13565">
                    <w:t>ually and have graduated over 38</w:t>
                  </w:r>
                  <w:r>
                    <w:t>0 men back into society, with a</w:t>
                  </w:r>
                  <w:r w:rsidR="00F13565">
                    <w:t xml:space="preserve"> recidivism rate of less than 12</w:t>
                  </w:r>
                  <w:r>
                    <w:t xml:space="preserve">%.  God is still in the miracle working business and He is using PTS to bring about life-changing transition to many men incarcerated at Kershaw.  </w:t>
                  </w:r>
                </w:p>
                <w:p w:rsidR="00272F4D" w:rsidRDefault="006D116C" w:rsidP="006D116C">
                  <w:pPr>
                    <w:pStyle w:val="BodyText"/>
                  </w:pPr>
                  <w:r>
                    <w:t xml:space="preserve">After 3 years of using rental trailers for transitional housing, El </w:t>
                  </w:r>
                  <w:proofErr w:type="spellStart"/>
                  <w:r>
                    <w:t>Roi</w:t>
                  </w:r>
                  <w:proofErr w:type="spellEnd"/>
                  <w:r>
                    <w:t xml:space="preserve"> Ministries has now purchased a 7 bedroom, 3 bathroom, 2 kitchen house in the heart of Rock Hill, SC which will allow up to 12 men per year the opportunity to receive 6 months of seamless integration into society.  The </w:t>
                  </w:r>
                  <w:proofErr w:type="spellStart"/>
                  <w:r>
                    <w:t>Zac</w:t>
                  </w:r>
                  <w:r w:rsidR="00775F68">
                    <w:t>c</w:t>
                  </w:r>
                  <w:r>
                    <w:t>haeus</w:t>
                  </w:r>
                  <w:proofErr w:type="spellEnd"/>
                  <w:r>
                    <w:t xml:space="preserve"> House will be directed by Sandy &amp; Vicki Perry, long time ministry volunteers with a heart to bring the Kingdom of God to broken and hurting people.  </w:t>
                  </w:r>
                  <w:proofErr w:type="spellStart"/>
                  <w:r>
                    <w:t>Zacchaeus</w:t>
                  </w:r>
                  <w:proofErr w:type="spellEnd"/>
                  <w:r>
                    <w:t xml:space="preserve"> House offers a safe, positive, Christian environment, personal spiritual mentors, </w:t>
                  </w:r>
                  <w:r w:rsidR="00A00BB6">
                    <w:t xml:space="preserve">and </w:t>
                  </w:r>
                  <w:r>
                    <w:t>support with resu</w:t>
                  </w:r>
                  <w:r w:rsidR="00482E7C">
                    <w:t>me building,</w:t>
                  </w:r>
                  <w:r w:rsidR="00891DBC">
                    <w:t xml:space="preserve"> </w:t>
                  </w:r>
                  <w:r>
                    <w:t>job searches, transportation to Celebrate Recovery</w:t>
                  </w:r>
                  <w:r w:rsidR="0069757B">
                    <w:t xml:space="preserve"> and weekend worship services,</w:t>
                  </w:r>
                  <w:r>
                    <w:t xml:space="preserve"> and financial accountability.</w:t>
                  </w:r>
                </w:p>
              </w:txbxContent>
            </v:textbox>
            <w10:wrap anchorx="page" anchory="page"/>
          </v:shape>
        </w:pict>
      </w:r>
      <w:bookmarkStart w:id="0" w:name="_GoBack"/>
      <w:r w:rsidR="008A6978">
        <w:rPr>
          <w:noProof/>
        </w:rPr>
        <w:drawing>
          <wp:inline distT="0" distB="0" distL="0" distR="0">
            <wp:extent cx="5420995" cy="2638425"/>
            <wp:effectExtent l="0" t="0" r="8255" b="9525"/>
            <wp:docPr id="72" name="Picture 72" descr="C:\Users\Sandy\Pictures\House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Sandy\Pictures\House Front.jpg"/>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0995" cy="2638425"/>
                    </a:xfrm>
                    <a:prstGeom prst="rect">
                      <a:avLst/>
                    </a:prstGeom>
                    <a:noFill/>
                    <a:ln>
                      <a:noFill/>
                    </a:ln>
                  </pic:spPr>
                </pic:pic>
              </a:graphicData>
            </a:graphic>
          </wp:inline>
        </w:drawing>
      </w:r>
      <w:bookmarkEnd w:id="0"/>
      <w:r>
        <w:rPr>
          <w:noProof/>
        </w:rPr>
        <w:pict>
          <v:shape id="Text Box 220" o:spid="_x0000_s1054" type="#_x0000_t202" style="position:absolute;margin-left:200pt;margin-top:22pt;width:7.2pt;height:7.2pt;z-index:251673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b1VF/bECAAC7BQAADgAA&#10;AAAAAAAAAAAAAAAuAgAAZHJzL2Uyb0RvYy54bWxQSwECLQAUAAYACAAAACEAg+1T4t0AAAAJ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w:r>
      <w:r>
        <w:rPr>
          <w:noProof/>
        </w:rPr>
        <w:pict>
          <v:shape id="Text Box 224" o:spid="_x0000_s1055" type="#_x0000_t202" style="position:absolute;margin-left:201pt;margin-top:213.8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CM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JlPXbCR9T3o&#10;V0lQGGgRJiAYrVQ/MBphmuRYf99RxTDqPgjoATt6JkNNxmYyqKjANccGI2+ujB9Ru0HxbQvIvsuE&#10;vII+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8X5CMsgIAALsFAAAO&#10;AAAAAAAAAAAAAAAAAC4CAABkcnMvZTJvRG9jLnhtbFBLAQItABQABgAIAAAAIQCBjQ9h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shape id="Text Box 228" o:spid="_x0000_s1056" type="#_x0000_t202" style="position:absolute;margin-left:202pt;margin-top:362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n0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w/GfSxAgAAuwUAAA4A&#10;AAAAAAAAAAAAAAAALgIAAGRycy9lMm9Eb2MueG1sUEsBAi0AFAAGAAgAAAAhAE7toc/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w:r>
    </w:p>
    <w:sectPr w:rsidR="008A6978" w:rsidRPr="008A6978" w:rsidSect="0049198E">
      <w:headerReference w:type="even" r:id="rId10"/>
      <w:pgSz w:w="12240" w:h="15840" w:code="1"/>
      <w:pgMar w:top="1440" w:right="1800" w:bottom="1440" w:left="1800" w:header="0" w:footer="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E2" w:rsidRDefault="007F30E2">
      <w:r>
        <w:separator/>
      </w:r>
    </w:p>
  </w:endnote>
  <w:endnote w:type="continuationSeparator" w:id="0">
    <w:p w:rsidR="007F30E2" w:rsidRDefault="007F30E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lantagenet Cherokee">
    <w:panose1 w:val="02020000000000000000"/>
    <w:charset w:val="00"/>
    <w:family w:val="auto"/>
    <w:pitch w:val="variable"/>
    <w:sig w:usb0="00000003" w:usb1="00000000" w:usb2="00000000" w:usb3="00000000" w:csb0="00000001" w:csb1="00000000"/>
  </w:font>
  <w:font w:name="Old English Text MT">
    <w:altName w:val="Zapfino"/>
    <w:charset w:val="00"/>
    <w:family w:val="script"/>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E2" w:rsidRDefault="007F30E2">
      <w:r>
        <w:separator/>
      </w:r>
    </w:p>
  </w:footnote>
  <w:footnote w:type="continuationSeparator" w:id="0">
    <w:p w:rsidR="007F30E2" w:rsidRDefault="007F30E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F11748">
    <w:pPr>
      <w:pStyle w:val="Header"/>
    </w:pPr>
    <w:r>
      <w:rPr>
        <w:noProof/>
      </w:rPr>
      <w:pict>
        <v:shapetype id="_x0000_t202" coordsize="21600,21600" o:spt="202" path="m0,0l0,21600,21600,21600,21600,0xe">
          <v:stroke joinstyle="miter"/>
          <v:path gradientshapeok="t" o:connecttype="rect"/>
        </v:shapetype>
        <v:shape id="Text Box 2" o:spid="_x0000_s4096"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KL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" filled="f" stroked="f">
          <v:textbox inset="0,0,0,0">
            <w:txbxContent>
              <w:p w:rsidR="00366DD0" w:rsidRPr="000A61EC" w:rsidRDefault="00366DD0" w:rsidP="00463A32">
                <w:pPr>
                  <w:pStyle w:val="LeftHeader"/>
                </w:pPr>
              </w:p>
            </w:txbxContent>
          </v:textbox>
          <w10:wrap anchorx="page"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activeWritingStyle w:appName="MSWord" w:lang="en-US" w:vendorID="64" w:dllVersion="131078" w:nlCheck="1" w:checkStyle="1"/>
  <w:proofState w:spelling="clean" w:grammar="clean"/>
  <w:attachedTemplate r:id="rId1"/>
  <w:stylePaneFormatFilter w:val="3701"/>
  <w:doNotTrackMoves/>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4100"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4"/>
    </o:shapelayout>
  </w:hdrShapeDefaults>
  <w:footnotePr>
    <w:footnote w:id="-1"/>
    <w:footnote w:id="0"/>
  </w:footnotePr>
  <w:endnotePr>
    <w:endnote w:id="-1"/>
    <w:endnote w:id="0"/>
  </w:endnotePr>
  <w:compat/>
  <w:rsids>
    <w:rsidRoot w:val="006043EC"/>
    <w:rsid w:val="00002EB9"/>
    <w:rsid w:val="00015987"/>
    <w:rsid w:val="0001641D"/>
    <w:rsid w:val="00021EB3"/>
    <w:rsid w:val="00024CC7"/>
    <w:rsid w:val="00047970"/>
    <w:rsid w:val="00054DD9"/>
    <w:rsid w:val="0006397F"/>
    <w:rsid w:val="00064570"/>
    <w:rsid w:val="000751A0"/>
    <w:rsid w:val="00083BFB"/>
    <w:rsid w:val="000946FD"/>
    <w:rsid w:val="000A3FF4"/>
    <w:rsid w:val="000A61EC"/>
    <w:rsid w:val="000B49FE"/>
    <w:rsid w:val="000B5FD6"/>
    <w:rsid w:val="000C6154"/>
    <w:rsid w:val="000D0D42"/>
    <w:rsid w:val="000E32BD"/>
    <w:rsid w:val="000E542D"/>
    <w:rsid w:val="0010070B"/>
    <w:rsid w:val="001029A5"/>
    <w:rsid w:val="00103BCA"/>
    <w:rsid w:val="00106245"/>
    <w:rsid w:val="001144C2"/>
    <w:rsid w:val="00116342"/>
    <w:rsid w:val="00121F63"/>
    <w:rsid w:val="00134B10"/>
    <w:rsid w:val="0013574C"/>
    <w:rsid w:val="00154248"/>
    <w:rsid w:val="00187B99"/>
    <w:rsid w:val="00194820"/>
    <w:rsid w:val="001949AD"/>
    <w:rsid w:val="00194E15"/>
    <w:rsid w:val="00197AF3"/>
    <w:rsid w:val="001B7DF6"/>
    <w:rsid w:val="001D7C64"/>
    <w:rsid w:val="00202928"/>
    <w:rsid w:val="00202FBA"/>
    <w:rsid w:val="00211113"/>
    <w:rsid w:val="00213DB3"/>
    <w:rsid w:val="002153DC"/>
    <w:rsid w:val="00215570"/>
    <w:rsid w:val="00235548"/>
    <w:rsid w:val="00236358"/>
    <w:rsid w:val="002504F3"/>
    <w:rsid w:val="00254F6D"/>
    <w:rsid w:val="00261810"/>
    <w:rsid w:val="00263A4D"/>
    <w:rsid w:val="00272F4D"/>
    <w:rsid w:val="002763FE"/>
    <w:rsid w:val="002766FB"/>
    <w:rsid w:val="002779F9"/>
    <w:rsid w:val="00287E93"/>
    <w:rsid w:val="002913FB"/>
    <w:rsid w:val="002C0D0E"/>
    <w:rsid w:val="002C1E91"/>
    <w:rsid w:val="002C35F7"/>
    <w:rsid w:val="002D0DC6"/>
    <w:rsid w:val="002E09A3"/>
    <w:rsid w:val="002E10C6"/>
    <w:rsid w:val="002E7397"/>
    <w:rsid w:val="002F3B56"/>
    <w:rsid w:val="002F3BBC"/>
    <w:rsid w:val="002F7F3A"/>
    <w:rsid w:val="00302238"/>
    <w:rsid w:val="00305D0D"/>
    <w:rsid w:val="00313658"/>
    <w:rsid w:val="00332F11"/>
    <w:rsid w:val="00353109"/>
    <w:rsid w:val="003537B7"/>
    <w:rsid w:val="00365E98"/>
    <w:rsid w:val="00366DD0"/>
    <w:rsid w:val="00370E54"/>
    <w:rsid w:val="003763D1"/>
    <w:rsid w:val="00380B5D"/>
    <w:rsid w:val="00381A2A"/>
    <w:rsid w:val="00381B0B"/>
    <w:rsid w:val="0039031E"/>
    <w:rsid w:val="0039108C"/>
    <w:rsid w:val="00395111"/>
    <w:rsid w:val="003B2CB2"/>
    <w:rsid w:val="003B4680"/>
    <w:rsid w:val="003D0914"/>
    <w:rsid w:val="003E3F69"/>
    <w:rsid w:val="003F0C0B"/>
    <w:rsid w:val="003F1C5D"/>
    <w:rsid w:val="003F31E4"/>
    <w:rsid w:val="003F3C46"/>
    <w:rsid w:val="0042445F"/>
    <w:rsid w:val="00424A9E"/>
    <w:rsid w:val="0043005A"/>
    <w:rsid w:val="00440CDB"/>
    <w:rsid w:val="0044561E"/>
    <w:rsid w:val="004636A0"/>
    <w:rsid w:val="00463A32"/>
    <w:rsid w:val="00471D18"/>
    <w:rsid w:val="004759B9"/>
    <w:rsid w:val="00482E7C"/>
    <w:rsid w:val="00483F51"/>
    <w:rsid w:val="004918AE"/>
    <w:rsid w:val="0049198E"/>
    <w:rsid w:val="00495598"/>
    <w:rsid w:val="004A4802"/>
    <w:rsid w:val="004B4A48"/>
    <w:rsid w:val="004C1825"/>
    <w:rsid w:val="004C57D6"/>
    <w:rsid w:val="004D3A41"/>
    <w:rsid w:val="004E1CBC"/>
    <w:rsid w:val="005010EC"/>
    <w:rsid w:val="005066B1"/>
    <w:rsid w:val="00510234"/>
    <w:rsid w:val="00511DCB"/>
    <w:rsid w:val="00516F08"/>
    <w:rsid w:val="005202A3"/>
    <w:rsid w:val="005209A0"/>
    <w:rsid w:val="005274FA"/>
    <w:rsid w:val="00532C8A"/>
    <w:rsid w:val="00536C98"/>
    <w:rsid w:val="00543943"/>
    <w:rsid w:val="0054558F"/>
    <w:rsid w:val="00545D84"/>
    <w:rsid w:val="005479F5"/>
    <w:rsid w:val="005503D3"/>
    <w:rsid w:val="00550D7F"/>
    <w:rsid w:val="005520F0"/>
    <w:rsid w:val="00556221"/>
    <w:rsid w:val="00557F55"/>
    <w:rsid w:val="00564E62"/>
    <w:rsid w:val="00566A72"/>
    <w:rsid w:val="00577767"/>
    <w:rsid w:val="00583AD5"/>
    <w:rsid w:val="00591188"/>
    <w:rsid w:val="00594903"/>
    <w:rsid w:val="00595324"/>
    <w:rsid w:val="005B5C16"/>
    <w:rsid w:val="005B617D"/>
    <w:rsid w:val="005B638A"/>
    <w:rsid w:val="005B7866"/>
    <w:rsid w:val="005C494E"/>
    <w:rsid w:val="005D65DA"/>
    <w:rsid w:val="005D6665"/>
    <w:rsid w:val="005E0F87"/>
    <w:rsid w:val="005E3B2D"/>
    <w:rsid w:val="0060229A"/>
    <w:rsid w:val="0060438D"/>
    <w:rsid w:val="006043EC"/>
    <w:rsid w:val="00615D8B"/>
    <w:rsid w:val="0061714B"/>
    <w:rsid w:val="0063723D"/>
    <w:rsid w:val="006403E0"/>
    <w:rsid w:val="00643ACC"/>
    <w:rsid w:val="00655CE1"/>
    <w:rsid w:val="00661F04"/>
    <w:rsid w:val="00663FF1"/>
    <w:rsid w:val="00665B31"/>
    <w:rsid w:val="00682FB0"/>
    <w:rsid w:val="006839B6"/>
    <w:rsid w:val="006855FD"/>
    <w:rsid w:val="00685F8D"/>
    <w:rsid w:val="00690E40"/>
    <w:rsid w:val="0069757B"/>
    <w:rsid w:val="006A421A"/>
    <w:rsid w:val="006B405C"/>
    <w:rsid w:val="006B6BA5"/>
    <w:rsid w:val="006B7F1A"/>
    <w:rsid w:val="006C08EB"/>
    <w:rsid w:val="006D116C"/>
    <w:rsid w:val="006D64B2"/>
    <w:rsid w:val="006E0451"/>
    <w:rsid w:val="006E253E"/>
    <w:rsid w:val="006E29F9"/>
    <w:rsid w:val="006F6F04"/>
    <w:rsid w:val="00703F31"/>
    <w:rsid w:val="00710035"/>
    <w:rsid w:val="00724279"/>
    <w:rsid w:val="007252DD"/>
    <w:rsid w:val="00754CED"/>
    <w:rsid w:val="00774CA4"/>
    <w:rsid w:val="00775F68"/>
    <w:rsid w:val="00785539"/>
    <w:rsid w:val="007937C1"/>
    <w:rsid w:val="007A6666"/>
    <w:rsid w:val="007D3A2E"/>
    <w:rsid w:val="007E4DF0"/>
    <w:rsid w:val="007F120C"/>
    <w:rsid w:val="007F30E2"/>
    <w:rsid w:val="007F364D"/>
    <w:rsid w:val="008170E6"/>
    <w:rsid w:val="0082400E"/>
    <w:rsid w:val="00830210"/>
    <w:rsid w:val="008330E2"/>
    <w:rsid w:val="00847DFF"/>
    <w:rsid w:val="0085574A"/>
    <w:rsid w:val="00865F60"/>
    <w:rsid w:val="0087079B"/>
    <w:rsid w:val="00871F40"/>
    <w:rsid w:val="008800D7"/>
    <w:rsid w:val="00891DBC"/>
    <w:rsid w:val="008A2746"/>
    <w:rsid w:val="008A6978"/>
    <w:rsid w:val="008B41EC"/>
    <w:rsid w:val="008B6FF3"/>
    <w:rsid w:val="008C0136"/>
    <w:rsid w:val="008D25E8"/>
    <w:rsid w:val="008D4743"/>
    <w:rsid w:val="008D5295"/>
    <w:rsid w:val="008E3237"/>
    <w:rsid w:val="008F0BFB"/>
    <w:rsid w:val="008F3F7B"/>
    <w:rsid w:val="008F42B5"/>
    <w:rsid w:val="0090338E"/>
    <w:rsid w:val="00912DEB"/>
    <w:rsid w:val="0092187B"/>
    <w:rsid w:val="00930247"/>
    <w:rsid w:val="0093165E"/>
    <w:rsid w:val="009316B0"/>
    <w:rsid w:val="009372EF"/>
    <w:rsid w:val="00937E7E"/>
    <w:rsid w:val="00941C69"/>
    <w:rsid w:val="00942763"/>
    <w:rsid w:val="00946141"/>
    <w:rsid w:val="00961BE6"/>
    <w:rsid w:val="00967D03"/>
    <w:rsid w:val="0097645D"/>
    <w:rsid w:val="00986D35"/>
    <w:rsid w:val="009916DB"/>
    <w:rsid w:val="00995643"/>
    <w:rsid w:val="009A3959"/>
    <w:rsid w:val="009A4EA4"/>
    <w:rsid w:val="009A6C7A"/>
    <w:rsid w:val="009B2BDE"/>
    <w:rsid w:val="009B3CB2"/>
    <w:rsid w:val="009C1EF9"/>
    <w:rsid w:val="009C4C67"/>
    <w:rsid w:val="009C5B3B"/>
    <w:rsid w:val="009D206A"/>
    <w:rsid w:val="009D4169"/>
    <w:rsid w:val="009E591D"/>
    <w:rsid w:val="009F7F16"/>
    <w:rsid w:val="00A00BB6"/>
    <w:rsid w:val="00A1008D"/>
    <w:rsid w:val="00A10ACF"/>
    <w:rsid w:val="00A22904"/>
    <w:rsid w:val="00A41671"/>
    <w:rsid w:val="00A431C5"/>
    <w:rsid w:val="00A44B25"/>
    <w:rsid w:val="00A44CBD"/>
    <w:rsid w:val="00A5532E"/>
    <w:rsid w:val="00A76B6E"/>
    <w:rsid w:val="00A81E84"/>
    <w:rsid w:val="00A93769"/>
    <w:rsid w:val="00A95078"/>
    <w:rsid w:val="00AC649D"/>
    <w:rsid w:val="00AC7ED8"/>
    <w:rsid w:val="00AE3686"/>
    <w:rsid w:val="00AF2E04"/>
    <w:rsid w:val="00AF59EE"/>
    <w:rsid w:val="00B150F7"/>
    <w:rsid w:val="00B34902"/>
    <w:rsid w:val="00B5286C"/>
    <w:rsid w:val="00B550A8"/>
    <w:rsid w:val="00B576DF"/>
    <w:rsid w:val="00B63EAC"/>
    <w:rsid w:val="00B7204C"/>
    <w:rsid w:val="00B77921"/>
    <w:rsid w:val="00B80483"/>
    <w:rsid w:val="00B86142"/>
    <w:rsid w:val="00B86F94"/>
    <w:rsid w:val="00B96370"/>
    <w:rsid w:val="00BA06EC"/>
    <w:rsid w:val="00BA6838"/>
    <w:rsid w:val="00BA7E32"/>
    <w:rsid w:val="00BB1530"/>
    <w:rsid w:val="00BB2F72"/>
    <w:rsid w:val="00BB3BE2"/>
    <w:rsid w:val="00BB4261"/>
    <w:rsid w:val="00BB7A6F"/>
    <w:rsid w:val="00BC1C35"/>
    <w:rsid w:val="00BC6D92"/>
    <w:rsid w:val="00BD02E1"/>
    <w:rsid w:val="00C008B8"/>
    <w:rsid w:val="00C026EC"/>
    <w:rsid w:val="00C056C8"/>
    <w:rsid w:val="00C33252"/>
    <w:rsid w:val="00C5283A"/>
    <w:rsid w:val="00C644EA"/>
    <w:rsid w:val="00C6512E"/>
    <w:rsid w:val="00C7673C"/>
    <w:rsid w:val="00C80EC0"/>
    <w:rsid w:val="00C82669"/>
    <w:rsid w:val="00CB2D15"/>
    <w:rsid w:val="00CB73B4"/>
    <w:rsid w:val="00CC0C24"/>
    <w:rsid w:val="00CC39A1"/>
    <w:rsid w:val="00CD0415"/>
    <w:rsid w:val="00CD11F8"/>
    <w:rsid w:val="00CD52C4"/>
    <w:rsid w:val="00CD6491"/>
    <w:rsid w:val="00CE3E3A"/>
    <w:rsid w:val="00CE470C"/>
    <w:rsid w:val="00CE5A11"/>
    <w:rsid w:val="00CE6C4F"/>
    <w:rsid w:val="00CF5761"/>
    <w:rsid w:val="00D07AD8"/>
    <w:rsid w:val="00D16BC2"/>
    <w:rsid w:val="00D23E70"/>
    <w:rsid w:val="00D25084"/>
    <w:rsid w:val="00D30F25"/>
    <w:rsid w:val="00D313C3"/>
    <w:rsid w:val="00D33014"/>
    <w:rsid w:val="00D33132"/>
    <w:rsid w:val="00D34292"/>
    <w:rsid w:val="00D3758A"/>
    <w:rsid w:val="00D37B9B"/>
    <w:rsid w:val="00D4434B"/>
    <w:rsid w:val="00D561B4"/>
    <w:rsid w:val="00D61A05"/>
    <w:rsid w:val="00D64C83"/>
    <w:rsid w:val="00D65964"/>
    <w:rsid w:val="00D66A53"/>
    <w:rsid w:val="00D706A6"/>
    <w:rsid w:val="00D85ED9"/>
    <w:rsid w:val="00D93FCF"/>
    <w:rsid w:val="00DA5A75"/>
    <w:rsid w:val="00DA7D12"/>
    <w:rsid w:val="00DB6599"/>
    <w:rsid w:val="00DC024E"/>
    <w:rsid w:val="00DC3DBB"/>
    <w:rsid w:val="00DC41C3"/>
    <w:rsid w:val="00DE1ADA"/>
    <w:rsid w:val="00DE22D5"/>
    <w:rsid w:val="00DE3ACB"/>
    <w:rsid w:val="00DE68B8"/>
    <w:rsid w:val="00DE7143"/>
    <w:rsid w:val="00DE76EC"/>
    <w:rsid w:val="00DF3187"/>
    <w:rsid w:val="00DF589E"/>
    <w:rsid w:val="00DF754D"/>
    <w:rsid w:val="00E029FE"/>
    <w:rsid w:val="00E15774"/>
    <w:rsid w:val="00E172AA"/>
    <w:rsid w:val="00E20EA1"/>
    <w:rsid w:val="00E334B3"/>
    <w:rsid w:val="00E336A0"/>
    <w:rsid w:val="00E33E6B"/>
    <w:rsid w:val="00E36889"/>
    <w:rsid w:val="00E378CE"/>
    <w:rsid w:val="00E518B9"/>
    <w:rsid w:val="00E51F57"/>
    <w:rsid w:val="00E52ADC"/>
    <w:rsid w:val="00E52FD3"/>
    <w:rsid w:val="00E5384B"/>
    <w:rsid w:val="00E56E2D"/>
    <w:rsid w:val="00E57685"/>
    <w:rsid w:val="00E6058B"/>
    <w:rsid w:val="00E76A98"/>
    <w:rsid w:val="00E777AF"/>
    <w:rsid w:val="00E779A8"/>
    <w:rsid w:val="00E804C1"/>
    <w:rsid w:val="00E865B6"/>
    <w:rsid w:val="00E93785"/>
    <w:rsid w:val="00E939EA"/>
    <w:rsid w:val="00EA29C1"/>
    <w:rsid w:val="00EA3932"/>
    <w:rsid w:val="00EA4B8A"/>
    <w:rsid w:val="00EC3FEA"/>
    <w:rsid w:val="00ED366A"/>
    <w:rsid w:val="00ED3A0F"/>
    <w:rsid w:val="00ED702C"/>
    <w:rsid w:val="00EE706F"/>
    <w:rsid w:val="00EF5A7B"/>
    <w:rsid w:val="00F0737E"/>
    <w:rsid w:val="00F11748"/>
    <w:rsid w:val="00F13565"/>
    <w:rsid w:val="00F27C09"/>
    <w:rsid w:val="00F340E7"/>
    <w:rsid w:val="00F40606"/>
    <w:rsid w:val="00F418AD"/>
    <w:rsid w:val="00F44CA0"/>
    <w:rsid w:val="00F526BB"/>
    <w:rsid w:val="00F53814"/>
    <w:rsid w:val="00F62D1F"/>
    <w:rsid w:val="00F66709"/>
    <w:rsid w:val="00F67668"/>
    <w:rsid w:val="00F75C5E"/>
    <w:rsid w:val="00F869FF"/>
    <w:rsid w:val="00FA28AA"/>
    <w:rsid w:val="00FA5032"/>
    <w:rsid w:val="00FB2E72"/>
    <w:rsid w:val="00FC56C6"/>
    <w:rsid w:val="00FE0A65"/>
    <w:rsid w:val="00FE1223"/>
  </w:rsids>
  <m:mathPr>
    <m:mathFont m:val="Lucida Grande"/>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C41C3"/>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41C3"/>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6EE4-F5D8-4F4F-B24F-CEFCFFA6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\Users\Sandy\AppData\Roaming\Microsoft\Templates\Business newsletter.dot</Template>
  <TotalTime>24</TotalTime>
  <Pages>2</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Gerry Potoka</cp:lastModifiedBy>
  <cp:revision>12</cp:revision>
  <cp:lastPrinted>2014-02-15T18:03:00Z</cp:lastPrinted>
  <dcterms:created xsi:type="dcterms:W3CDTF">2014-02-15T18:00:00Z</dcterms:created>
  <dcterms:modified xsi:type="dcterms:W3CDTF">2014-02-20T03:44:00Z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